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B2" w:rsidRDefault="00A132B2" w:rsidP="00CB4675">
      <w:pPr>
        <w:jc w:val="both"/>
        <w:rPr>
          <w:b/>
          <w:bCs/>
          <w:snapToGrid w:val="0"/>
          <w:sz w:val="22"/>
          <w:szCs w:val="22"/>
        </w:rPr>
      </w:pPr>
    </w:p>
    <w:p w:rsidR="00A132B2" w:rsidRPr="004C1E80" w:rsidRDefault="00A132B2" w:rsidP="00CB4675">
      <w:pPr>
        <w:jc w:val="both"/>
        <w:rPr>
          <w:b/>
          <w:bCs/>
          <w:snapToGrid w:val="0"/>
          <w:sz w:val="22"/>
          <w:szCs w:val="22"/>
        </w:rPr>
      </w:pPr>
      <w:r w:rsidRPr="004C1E80">
        <w:rPr>
          <w:b/>
          <w:bCs/>
          <w:snapToGrid w:val="0"/>
          <w:sz w:val="22"/>
          <w:szCs w:val="22"/>
        </w:rPr>
        <w:t>Present:</w:t>
      </w:r>
    </w:p>
    <w:p w:rsidR="00A132B2" w:rsidRPr="004C1E80" w:rsidRDefault="00A132B2" w:rsidP="00CB4675">
      <w:pPr>
        <w:jc w:val="both"/>
        <w:rPr>
          <w:snapToGrid w:val="0"/>
          <w:sz w:val="22"/>
          <w:szCs w:val="22"/>
        </w:rPr>
      </w:pPr>
    </w:p>
    <w:p w:rsidR="00A132B2" w:rsidRDefault="00A132B2" w:rsidP="00F57335">
      <w:pPr>
        <w:tabs>
          <w:tab w:val="left" w:pos="3402"/>
          <w:tab w:val="left" w:pos="6237"/>
        </w:tabs>
        <w:jc w:val="both"/>
        <w:rPr>
          <w:snapToGrid w:val="0"/>
          <w:sz w:val="22"/>
          <w:szCs w:val="22"/>
        </w:rPr>
      </w:pPr>
      <w:r>
        <w:rPr>
          <w:snapToGrid w:val="0"/>
          <w:sz w:val="22"/>
          <w:szCs w:val="22"/>
        </w:rPr>
        <w:t>Tim Johns</w:t>
      </w:r>
      <w:r>
        <w:rPr>
          <w:snapToGrid w:val="0"/>
          <w:sz w:val="22"/>
          <w:szCs w:val="22"/>
        </w:rPr>
        <w:tab/>
        <w:t>Yvonne Budd</w:t>
      </w:r>
      <w:r>
        <w:rPr>
          <w:snapToGrid w:val="0"/>
          <w:sz w:val="22"/>
          <w:szCs w:val="22"/>
        </w:rPr>
        <w:tab/>
        <w:t>Alan Cleave</w:t>
      </w:r>
    </w:p>
    <w:p w:rsidR="00A132B2" w:rsidRDefault="00A132B2" w:rsidP="00F57335">
      <w:pPr>
        <w:tabs>
          <w:tab w:val="left" w:pos="3402"/>
          <w:tab w:val="left" w:pos="6237"/>
        </w:tabs>
        <w:jc w:val="both"/>
        <w:rPr>
          <w:snapToGrid w:val="0"/>
          <w:sz w:val="22"/>
          <w:szCs w:val="22"/>
        </w:rPr>
      </w:pPr>
      <w:r>
        <w:rPr>
          <w:snapToGrid w:val="0"/>
          <w:sz w:val="22"/>
          <w:szCs w:val="22"/>
        </w:rPr>
        <w:t>Mike Euridge</w:t>
      </w:r>
      <w:r>
        <w:rPr>
          <w:snapToGrid w:val="0"/>
          <w:sz w:val="22"/>
          <w:szCs w:val="22"/>
        </w:rPr>
        <w:tab/>
        <w:t>Vikki Jehu</w:t>
      </w:r>
      <w:r w:rsidRPr="00836FF7">
        <w:rPr>
          <w:snapToGrid w:val="0"/>
          <w:sz w:val="22"/>
          <w:szCs w:val="22"/>
        </w:rPr>
        <w:t xml:space="preserve"> </w:t>
      </w:r>
      <w:r>
        <w:rPr>
          <w:snapToGrid w:val="0"/>
          <w:sz w:val="22"/>
          <w:szCs w:val="22"/>
        </w:rPr>
        <w:tab/>
        <w:t>Suzanne Finch</w:t>
      </w:r>
    </w:p>
    <w:p w:rsidR="00A132B2" w:rsidRDefault="00A132B2" w:rsidP="00836FF7">
      <w:pPr>
        <w:tabs>
          <w:tab w:val="left" w:pos="3402"/>
          <w:tab w:val="left" w:pos="6237"/>
        </w:tabs>
        <w:jc w:val="both"/>
        <w:rPr>
          <w:snapToGrid w:val="0"/>
          <w:sz w:val="22"/>
          <w:szCs w:val="22"/>
        </w:rPr>
      </w:pPr>
      <w:r>
        <w:rPr>
          <w:snapToGrid w:val="0"/>
          <w:sz w:val="22"/>
          <w:szCs w:val="22"/>
        </w:rPr>
        <w:t xml:space="preserve">Michelle Hamilton-Kendall </w:t>
      </w:r>
      <w:r>
        <w:rPr>
          <w:snapToGrid w:val="0"/>
          <w:sz w:val="22"/>
          <w:szCs w:val="22"/>
        </w:rPr>
        <w:tab/>
        <w:t>Helen Honnor</w:t>
      </w:r>
      <w:r w:rsidRPr="00836FF7">
        <w:rPr>
          <w:snapToGrid w:val="0"/>
          <w:sz w:val="22"/>
          <w:szCs w:val="22"/>
        </w:rPr>
        <w:t xml:space="preserve"> </w:t>
      </w:r>
      <w:r>
        <w:rPr>
          <w:snapToGrid w:val="0"/>
          <w:sz w:val="22"/>
          <w:szCs w:val="22"/>
        </w:rPr>
        <w:tab/>
        <w:t>Vikki Charters</w:t>
      </w:r>
    </w:p>
    <w:p w:rsidR="00A132B2" w:rsidRDefault="00A132B2" w:rsidP="00F57335">
      <w:pPr>
        <w:tabs>
          <w:tab w:val="left" w:pos="3402"/>
          <w:tab w:val="left" w:pos="6237"/>
        </w:tabs>
        <w:jc w:val="both"/>
        <w:rPr>
          <w:snapToGrid w:val="0"/>
          <w:sz w:val="22"/>
          <w:szCs w:val="22"/>
        </w:rPr>
      </w:pPr>
      <w:r>
        <w:rPr>
          <w:snapToGrid w:val="0"/>
          <w:sz w:val="22"/>
          <w:szCs w:val="22"/>
        </w:rPr>
        <w:t>Marie Evans</w:t>
      </w:r>
      <w:r>
        <w:rPr>
          <w:snapToGrid w:val="0"/>
          <w:sz w:val="22"/>
          <w:szCs w:val="22"/>
        </w:rPr>
        <w:tab/>
        <w:t>Helen Grinyer</w:t>
      </w:r>
      <w:r>
        <w:rPr>
          <w:snapToGrid w:val="0"/>
          <w:sz w:val="22"/>
          <w:szCs w:val="22"/>
        </w:rPr>
        <w:tab/>
        <w:t>Nigel Paul</w:t>
      </w:r>
    </w:p>
    <w:p w:rsidR="00A132B2" w:rsidRDefault="00A132B2" w:rsidP="00F57335">
      <w:pPr>
        <w:tabs>
          <w:tab w:val="left" w:pos="3402"/>
          <w:tab w:val="left" w:pos="6237"/>
        </w:tabs>
        <w:jc w:val="both"/>
        <w:rPr>
          <w:snapToGrid w:val="0"/>
          <w:sz w:val="22"/>
          <w:szCs w:val="22"/>
        </w:rPr>
      </w:pPr>
      <w:r>
        <w:rPr>
          <w:snapToGrid w:val="0"/>
          <w:sz w:val="22"/>
          <w:szCs w:val="22"/>
        </w:rPr>
        <w:t>Steve Jehu</w:t>
      </w:r>
      <w:r>
        <w:rPr>
          <w:snapToGrid w:val="0"/>
          <w:sz w:val="22"/>
          <w:szCs w:val="22"/>
        </w:rPr>
        <w:tab/>
        <w:t>Kate Johns</w:t>
      </w:r>
      <w:r>
        <w:rPr>
          <w:snapToGrid w:val="0"/>
          <w:sz w:val="22"/>
          <w:szCs w:val="22"/>
        </w:rPr>
        <w:tab/>
        <w:t>Rachel Finch</w:t>
      </w:r>
    </w:p>
    <w:p w:rsidR="00A132B2" w:rsidRDefault="00A132B2" w:rsidP="00F57335">
      <w:pPr>
        <w:tabs>
          <w:tab w:val="left" w:pos="3402"/>
          <w:tab w:val="left" w:pos="6237"/>
        </w:tabs>
        <w:jc w:val="both"/>
        <w:rPr>
          <w:snapToGrid w:val="0"/>
          <w:sz w:val="22"/>
          <w:szCs w:val="22"/>
        </w:rPr>
      </w:pPr>
      <w:r>
        <w:rPr>
          <w:snapToGrid w:val="0"/>
          <w:sz w:val="22"/>
          <w:szCs w:val="22"/>
        </w:rPr>
        <w:t>Amy Finch</w:t>
      </w:r>
      <w:r>
        <w:rPr>
          <w:snapToGrid w:val="0"/>
          <w:sz w:val="22"/>
          <w:szCs w:val="22"/>
        </w:rPr>
        <w:tab/>
        <w:t>Lucy Phillips</w:t>
      </w:r>
      <w:r w:rsidRPr="00836FF7">
        <w:rPr>
          <w:snapToGrid w:val="0"/>
          <w:sz w:val="22"/>
          <w:szCs w:val="22"/>
        </w:rPr>
        <w:t xml:space="preserve"> </w:t>
      </w:r>
      <w:r>
        <w:rPr>
          <w:snapToGrid w:val="0"/>
          <w:sz w:val="22"/>
          <w:szCs w:val="22"/>
        </w:rPr>
        <w:tab/>
        <w:t>Elicia Down</w:t>
      </w:r>
    </w:p>
    <w:p w:rsidR="00A132B2" w:rsidRDefault="00A132B2" w:rsidP="00F57335">
      <w:pPr>
        <w:tabs>
          <w:tab w:val="left" w:pos="3402"/>
          <w:tab w:val="left" w:pos="6237"/>
        </w:tabs>
        <w:jc w:val="both"/>
        <w:rPr>
          <w:snapToGrid w:val="0"/>
          <w:sz w:val="22"/>
          <w:szCs w:val="22"/>
        </w:rPr>
      </w:pPr>
      <w:r>
        <w:rPr>
          <w:snapToGrid w:val="0"/>
          <w:sz w:val="22"/>
          <w:szCs w:val="22"/>
        </w:rPr>
        <w:t>Kylie Baker</w:t>
      </w:r>
      <w:r>
        <w:rPr>
          <w:snapToGrid w:val="0"/>
          <w:sz w:val="22"/>
          <w:szCs w:val="22"/>
        </w:rPr>
        <w:tab/>
        <w:t>Ed Scott</w:t>
      </w:r>
    </w:p>
    <w:p w:rsidR="00A132B2" w:rsidRDefault="00A132B2" w:rsidP="00F57335">
      <w:pPr>
        <w:tabs>
          <w:tab w:val="left" w:pos="3402"/>
          <w:tab w:val="left" w:pos="6237"/>
        </w:tabs>
        <w:jc w:val="both"/>
        <w:rPr>
          <w:snapToGrid w:val="0"/>
          <w:sz w:val="22"/>
          <w:szCs w:val="22"/>
        </w:rPr>
      </w:pPr>
    </w:p>
    <w:p w:rsidR="00A132B2" w:rsidRDefault="00A132B2" w:rsidP="00CB4675">
      <w:pPr>
        <w:tabs>
          <w:tab w:val="left" w:pos="3119"/>
          <w:tab w:val="left" w:pos="4536"/>
          <w:tab w:val="left" w:pos="5812"/>
        </w:tabs>
        <w:jc w:val="both"/>
        <w:rPr>
          <w:snapToGrid w:val="0"/>
          <w:sz w:val="22"/>
          <w:szCs w:val="22"/>
        </w:rPr>
      </w:pPr>
    </w:p>
    <w:p w:rsidR="00A132B2" w:rsidRDefault="00A132B2" w:rsidP="00F57335">
      <w:pPr>
        <w:tabs>
          <w:tab w:val="left" w:pos="3119"/>
          <w:tab w:val="left" w:pos="5812"/>
        </w:tabs>
        <w:jc w:val="both"/>
        <w:rPr>
          <w:snapToGrid w:val="0"/>
          <w:sz w:val="22"/>
          <w:szCs w:val="22"/>
        </w:rPr>
      </w:pPr>
      <w:r w:rsidRPr="004C1E80">
        <w:rPr>
          <w:b/>
          <w:bCs/>
          <w:snapToGrid w:val="0"/>
          <w:sz w:val="22"/>
          <w:szCs w:val="22"/>
        </w:rPr>
        <w:t xml:space="preserve">Apologies:  </w:t>
      </w:r>
      <w:r>
        <w:rPr>
          <w:snapToGrid w:val="0"/>
          <w:sz w:val="22"/>
          <w:szCs w:val="22"/>
        </w:rPr>
        <w:t>Richard Franks, Meriel Fry, Jayne Reid, Gillian Cleave, Cecily Vitale</w:t>
      </w:r>
    </w:p>
    <w:p w:rsidR="00A132B2" w:rsidRPr="004C1E80" w:rsidRDefault="00A132B2" w:rsidP="00CB4675">
      <w:pPr>
        <w:tabs>
          <w:tab w:val="left" w:pos="3119"/>
          <w:tab w:val="left" w:pos="4536"/>
          <w:tab w:val="left" w:pos="5812"/>
        </w:tabs>
        <w:jc w:val="both"/>
        <w:rPr>
          <w:b/>
          <w:bCs/>
          <w:snapToGrid w:val="0"/>
          <w:sz w:val="22"/>
          <w:szCs w:val="22"/>
        </w:rPr>
      </w:pPr>
    </w:p>
    <w:p w:rsidR="00A132B2" w:rsidRPr="004C1E80" w:rsidRDefault="00A132B2" w:rsidP="00CB4675">
      <w:pPr>
        <w:tabs>
          <w:tab w:val="left" w:pos="3119"/>
          <w:tab w:val="left" w:pos="4536"/>
          <w:tab w:val="left" w:pos="5812"/>
        </w:tabs>
        <w:jc w:val="both"/>
        <w:rPr>
          <w:b/>
          <w:bCs/>
          <w:snapToGrid w:val="0"/>
          <w:sz w:val="22"/>
          <w:szCs w:val="22"/>
        </w:rPr>
      </w:pPr>
    </w:p>
    <w:p w:rsidR="00A132B2" w:rsidRPr="004C1E80" w:rsidRDefault="00A132B2" w:rsidP="00CB4675">
      <w:pPr>
        <w:jc w:val="center"/>
        <w:rPr>
          <w:snapToGrid w:val="0"/>
          <w:sz w:val="22"/>
          <w:szCs w:val="22"/>
          <w:lang w:val="en-US"/>
        </w:rPr>
      </w:pPr>
      <w:r w:rsidRPr="004C1E80">
        <w:rPr>
          <w:snapToGrid w:val="0"/>
          <w:sz w:val="22"/>
          <w:szCs w:val="22"/>
          <w:lang w:val="en-US"/>
        </w:rPr>
        <w:t>---------------------------------------------------------------------------</w:t>
      </w:r>
    </w:p>
    <w:p w:rsidR="00A132B2" w:rsidRDefault="00A132B2" w:rsidP="00530969">
      <w:pPr>
        <w:jc w:val="center"/>
        <w:rPr>
          <w:b/>
          <w:bCs/>
          <w:snapToGrid w:val="0"/>
          <w:sz w:val="22"/>
          <w:szCs w:val="22"/>
          <w:u w:val="single"/>
          <w:lang w:val="en-US"/>
        </w:rPr>
      </w:pPr>
    </w:p>
    <w:p w:rsidR="00A132B2" w:rsidRPr="004C1E80" w:rsidRDefault="00A132B2" w:rsidP="00E74516">
      <w:pPr>
        <w:jc w:val="both"/>
        <w:rPr>
          <w:b/>
          <w:bCs/>
          <w:snapToGrid w:val="0"/>
          <w:sz w:val="22"/>
          <w:szCs w:val="22"/>
          <w:u w:val="single"/>
          <w:lang w:val="en-US"/>
        </w:rPr>
      </w:pPr>
      <w:r>
        <w:rPr>
          <w:b/>
          <w:bCs/>
          <w:snapToGrid w:val="0"/>
          <w:sz w:val="22"/>
          <w:szCs w:val="22"/>
          <w:u w:val="single"/>
          <w:lang w:val="en-US"/>
        </w:rPr>
        <w:t>Minutes of Last Year’s AGM</w:t>
      </w:r>
    </w:p>
    <w:p w:rsidR="00A132B2" w:rsidRPr="00F57335" w:rsidRDefault="00A132B2" w:rsidP="00E74516">
      <w:pPr>
        <w:rPr>
          <w:b/>
          <w:bCs/>
          <w:sz w:val="22"/>
          <w:szCs w:val="22"/>
        </w:rPr>
      </w:pPr>
    </w:p>
    <w:p w:rsidR="00A132B2" w:rsidRPr="00F57335" w:rsidRDefault="00A132B2" w:rsidP="00E74516">
      <w:pPr>
        <w:rPr>
          <w:sz w:val="22"/>
          <w:szCs w:val="22"/>
        </w:rPr>
      </w:pPr>
      <w:r>
        <w:rPr>
          <w:sz w:val="22"/>
          <w:szCs w:val="22"/>
        </w:rPr>
        <w:t>Yvonne proposed minutes be adopted as a true record, this was seconded by Marie.</w:t>
      </w:r>
      <w:r w:rsidRPr="00F57335">
        <w:rPr>
          <w:sz w:val="22"/>
          <w:szCs w:val="22"/>
        </w:rPr>
        <w:t xml:space="preserve">   </w:t>
      </w:r>
      <w:r>
        <w:rPr>
          <w:sz w:val="22"/>
          <w:szCs w:val="22"/>
        </w:rPr>
        <w:t>All agreed.</w:t>
      </w:r>
    </w:p>
    <w:p w:rsidR="00A132B2" w:rsidRPr="00F57335" w:rsidRDefault="00A132B2" w:rsidP="00C32D27">
      <w:pPr>
        <w:spacing w:line="360" w:lineRule="auto"/>
        <w:jc w:val="both"/>
        <w:rPr>
          <w:snapToGrid w:val="0"/>
          <w:sz w:val="22"/>
          <w:szCs w:val="22"/>
        </w:rPr>
      </w:pPr>
    </w:p>
    <w:p w:rsidR="00A132B2" w:rsidRPr="00455047" w:rsidRDefault="00A132B2" w:rsidP="00C4683D">
      <w:pPr>
        <w:jc w:val="both"/>
        <w:rPr>
          <w:b/>
          <w:bCs/>
          <w:snapToGrid w:val="0"/>
          <w:sz w:val="22"/>
          <w:szCs w:val="22"/>
          <w:u w:val="single"/>
          <w:lang w:val="en-US"/>
        </w:rPr>
      </w:pPr>
      <w:r w:rsidRPr="00455047">
        <w:rPr>
          <w:b/>
          <w:bCs/>
          <w:snapToGrid w:val="0"/>
          <w:sz w:val="22"/>
          <w:szCs w:val="22"/>
          <w:u w:val="single"/>
          <w:lang w:val="en-US"/>
        </w:rPr>
        <w:t>Chairman’s Report</w:t>
      </w:r>
    </w:p>
    <w:p w:rsidR="00A132B2" w:rsidRPr="00455047" w:rsidRDefault="00A132B2" w:rsidP="00DD78D9">
      <w:pPr>
        <w:jc w:val="both"/>
        <w:rPr>
          <w:b/>
          <w:bCs/>
          <w:snapToGrid w:val="0"/>
          <w:sz w:val="22"/>
          <w:szCs w:val="22"/>
          <w:u w:val="single"/>
        </w:rPr>
      </w:pPr>
    </w:p>
    <w:p w:rsidR="00A132B2" w:rsidRPr="00455047" w:rsidRDefault="00A132B2" w:rsidP="0052162B">
      <w:pPr>
        <w:jc w:val="both"/>
        <w:rPr>
          <w:sz w:val="22"/>
          <w:szCs w:val="22"/>
        </w:rPr>
      </w:pPr>
      <w:r>
        <w:rPr>
          <w:sz w:val="22"/>
          <w:szCs w:val="22"/>
        </w:rPr>
        <w:t xml:space="preserve">A copy of Tim’s full report is attached with these minutes at </w:t>
      </w:r>
      <w:r>
        <w:rPr>
          <w:b/>
          <w:bCs/>
          <w:i/>
          <w:iCs/>
          <w:sz w:val="22"/>
          <w:szCs w:val="22"/>
          <w:u w:val="single"/>
        </w:rPr>
        <w:t>Appendix A</w:t>
      </w:r>
      <w:r>
        <w:rPr>
          <w:sz w:val="22"/>
          <w:szCs w:val="22"/>
        </w:rPr>
        <w:t xml:space="preserve">.  He thanked everyone for attending this evenings AGM.  A copy of his report will also be available online and will be put on the Trustees Noticeboard.  </w:t>
      </w:r>
    </w:p>
    <w:p w:rsidR="00A132B2" w:rsidRPr="00455047" w:rsidRDefault="00A132B2" w:rsidP="0052162B">
      <w:pPr>
        <w:tabs>
          <w:tab w:val="num" w:pos="426"/>
        </w:tabs>
        <w:spacing w:line="360" w:lineRule="auto"/>
        <w:ind w:left="425" w:hanging="425"/>
        <w:jc w:val="both"/>
        <w:rPr>
          <w:sz w:val="22"/>
          <w:szCs w:val="22"/>
        </w:rPr>
      </w:pPr>
    </w:p>
    <w:p w:rsidR="00A132B2" w:rsidRPr="00455047" w:rsidRDefault="00A132B2" w:rsidP="0052162B">
      <w:pPr>
        <w:jc w:val="both"/>
        <w:rPr>
          <w:b/>
          <w:bCs/>
          <w:snapToGrid w:val="0"/>
          <w:sz w:val="22"/>
          <w:szCs w:val="22"/>
          <w:u w:val="single"/>
          <w:lang w:val="en-US"/>
        </w:rPr>
      </w:pPr>
      <w:r w:rsidRPr="00455047">
        <w:rPr>
          <w:b/>
          <w:bCs/>
          <w:snapToGrid w:val="0"/>
          <w:sz w:val="22"/>
          <w:szCs w:val="22"/>
          <w:u w:val="single"/>
          <w:lang w:val="en-US"/>
        </w:rPr>
        <w:t xml:space="preserve">Treasurers </w:t>
      </w:r>
      <w:r>
        <w:rPr>
          <w:b/>
          <w:bCs/>
          <w:snapToGrid w:val="0"/>
          <w:sz w:val="22"/>
          <w:szCs w:val="22"/>
          <w:u w:val="single"/>
          <w:lang w:val="en-US"/>
        </w:rPr>
        <w:t xml:space="preserve">Annual </w:t>
      </w:r>
      <w:r w:rsidRPr="00455047">
        <w:rPr>
          <w:b/>
          <w:bCs/>
          <w:snapToGrid w:val="0"/>
          <w:sz w:val="22"/>
          <w:szCs w:val="22"/>
          <w:u w:val="single"/>
          <w:lang w:val="en-US"/>
        </w:rPr>
        <w:t>Report</w:t>
      </w:r>
      <w:r>
        <w:rPr>
          <w:b/>
          <w:bCs/>
          <w:snapToGrid w:val="0"/>
          <w:sz w:val="22"/>
          <w:szCs w:val="22"/>
          <w:u w:val="single"/>
          <w:lang w:val="en-US"/>
        </w:rPr>
        <w:t xml:space="preserve"> for the Year to 31</w:t>
      </w:r>
      <w:r w:rsidRPr="00643AED">
        <w:rPr>
          <w:b/>
          <w:bCs/>
          <w:snapToGrid w:val="0"/>
          <w:sz w:val="22"/>
          <w:szCs w:val="22"/>
          <w:u w:val="single"/>
          <w:vertAlign w:val="superscript"/>
          <w:lang w:val="en-US"/>
        </w:rPr>
        <w:t>st</w:t>
      </w:r>
      <w:r>
        <w:rPr>
          <w:b/>
          <w:bCs/>
          <w:snapToGrid w:val="0"/>
          <w:sz w:val="22"/>
          <w:szCs w:val="22"/>
          <w:u w:val="single"/>
          <w:lang w:val="en-US"/>
        </w:rPr>
        <w:t xml:space="preserve"> August 2015</w:t>
      </w:r>
    </w:p>
    <w:p w:rsidR="00A132B2" w:rsidRPr="00455047" w:rsidRDefault="00A132B2" w:rsidP="0052162B">
      <w:pPr>
        <w:jc w:val="both"/>
        <w:rPr>
          <w:sz w:val="22"/>
          <w:szCs w:val="22"/>
        </w:rPr>
      </w:pPr>
    </w:p>
    <w:p w:rsidR="00A132B2" w:rsidRPr="00455047" w:rsidRDefault="00A132B2" w:rsidP="0052162B">
      <w:pPr>
        <w:jc w:val="both"/>
        <w:rPr>
          <w:sz w:val="22"/>
          <w:szCs w:val="22"/>
        </w:rPr>
      </w:pPr>
      <w:r w:rsidRPr="00455047">
        <w:rPr>
          <w:sz w:val="22"/>
          <w:szCs w:val="22"/>
        </w:rPr>
        <w:t xml:space="preserve">Yvonne circulated copies of the </w:t>
      </w:r>
      <w:r>
        <w:rPr>
          <w:sz w:val="22"/>
          <w:szCs w:val="22"/>
        </w:rPr>
        <w:t>Annual Report and A</w:t>
      </w:r>
      <w:r w:rsidRPr="00455047">
        <w:rPr>
          <w:sz w:val="22"/>
          <w:szCs w:val="22"/>
        </w:rPr>
        <w:t>ccounts</w:t>
      </w:r>
      <w:r>
        <w:rPr>
          <w:sz w:val="22"/>
          <w:szCs w:val="22"/>
        </w:rPr>
        <w:t xml:space="preserve"> that have been submitted to our accountants, but have not been audited, as it is not deemed necessary.    These can be found at </w:t>
      </w:r>
      <w:r>
        <w:rPr>
          <w:b/>
          <w:bCs/>
          <w:i/>
          <w:iCs/>
          <w:sz w:val="22"/>
          <w:szCs w:val="22"/>
          <w:u w:val="single"/>
        </w:rPr>
        <w:t>Appendix B</w:t>
      </w:r>
      <w:r>
        <w:rPr>
          <w:sz w:val="22"/>
          <w:szCs w:val="22"/>
        </w:rPr>
        <w:t xml:space="preserve">  Yvonne </w:t>
      </w:r>
      <w:r w:rsidRPr="00455047">
        <w:rPr>
          <w:sz w:val="22"/>
          <w:szCs w:val="22"/>
        </w:rPr>
        <w:t>reported to the committee as follows:</w:t>
      </w:r>
    </w:p>
    <w:p w:rsidR="00A132B2" w:rsidRDefault="00A132B2" w:rsidP="0052633B">
      <w:pPr>
        <w:pStyle w:val="BodyText"/>
        <w:spacing w:after="0"/>
        <w:jc w:val="both"/>
        <w:rPr>
          <w:sz w:val="22"/>
          <w:szCs w:val="22"/>
        </w:rPr>
      </w:pPr>
    </w:p>
    <w:p w:rsidR="00A132B2" w:rsidRPr="00643AED" w:rsidRDefault="00A132B2" w:rsidP="00643AED">
      <w:pPr>
        <w:pStyle w:val="Title"/>
        <w:rPr>
          <w:sz w:val="26"/>
          <w:szCs w:val="26"/>
        </w:rPr>
      </w:pPr>
      <w:r w:rsidRPr="00643AED">
        <w:rPr>
          <w:sz w:val="26"/>
          <w:szCs w:val="26"/>
        </w:rPr>
        <w:t>EXETER GYMNASTICS CLUB</w:t>
      </w:r>
    </w:p>
    <w:p w:rsidR="00A132B2" w:rsidRPr="00643AED" w:rsidRDefault="00A132B2" w:rsidP="00643AED">
      <w:pPr>
        <w:pStyle w:val="Title"/>
        <w:rPr>
          <w:b w:val="0"/>
          <w:bCs w:val="0"/>
          <w:sz w:val="22"/>
          <w:szCs w:val="22"/>
          <w:u w:val="none"/>
        </w:rPr>
      </w:pPr>
      <w:r w:rsidRPr="00643AED">
        <w:rPr>
          <w:b w:val="0"/>
          <w:bCs w:val="0"/>
          <w:sz w:val="22"/>
          <w:szCs w:val="22"/>
          <w:u w:val="none"/>
        </w:rPr>
        <w:t>Charity No.294294</w:t>
      </w:r>
    </w:p>
    <w:p w:rsidR="00A132B2" w:rsidRPr="00643AED" w:rsidRDefault="00A132B2" w:rsidP="00643AED">
      <w:pPr>
        <w:jc w:val="both"/>
        <w:rPr>
          <w:sz w:val="22"/>
          <w:szCs w:val="22"/>
        </w:rPr>
      </w:pPr>
    </w:p>
    <w:p w:rsidR="00A132B2" w:rsidRPr="00643AED" w:rsidRDefault="00A132B2" w:rsidP="00643AED">
      <w:pPr>
        <w:jc w:val="both"/>
        <w:rPr>
          <w:sz w:val="22"/>
          <w:szCs w:val="22"/>
        </w:rPr>
      </w:pPr>
      <w:r w:rsidRPr="00643AED">
        <w:rPr>
          <w:sz w:val="22"/>
          <w:szCs w:val="22"/>
        </w:rPr>
        <w:t xml:space="preserve">At the end of the financial year the accounts are looking healthy but we still have one payment to make to the builder plus other payments connected to the building. </w:t>
      </w:r>
      <w:r>
        <w:rPr>
          <w:sz w:val="22"/>
          <w:szCs w:val="22"/>
        </w:rPr>
        <w:t xml:space="preserve"> </w:t>
      </w:r>
      <w:r w:rsidRPr="00643AED">
        <w:rPr>
          <w:sz w:val="22"/>
          <w:szCs w:val="22"/>
        </w:rPr>
        <w:t>Thank you to the Exeter City Council for their grant of £40,000 and a big thank you for the large donation of £25,000 and the loan of £60,000 from our benefactor without which we could not have completed the building project.</w:t>
      </w:r>
    </w:p>
    <w:p w:rsidR="00A132B2" w:rsidRPr="00643AED" w:rsidRDefault="00A132B2" w:rsidP="00643AED">
      <w:pPr>
        <w:jc w:val="both"/>
        <w:rPr>
          <w:sz w:val="22"/>
          <w:szCs w:val="22"/>
        </w:rPr>
      </w:pPr>
    </w:p>
    <w:p w:rsidR="00A132B2" w:rsidRPr="00643AED" w:rsidRDefault="00A132B2" w:rsidP="00643AED">
      <w:pPr>
        <w:jc w:val="both"/>
        <w:rPr>
          <w:sz w:val="22"/>
          <w:szCs w:val="22"/>
        </w:rPr>
      </w:pPr>
      <w:r w:rsidRPr="00643AED">
        <w:rPr>
          <w:sz w:val="22"/>
          <w:szCs w:val="22"/>
        </w:rPr>
        <w:t>Most of the funds raised this year were for the boys going to USA and the girls going to Malta. The majority of these funds were raised outside of the gym but banked through the charity.</w:t>
      </w:r>
    </w:p>
    <w:p w:rsidR="00A132B2" w:rsidRPr="00643AED" w:rsidRDefault="00A132B2" w:rsidP="00643AED">
      <w:pPr>
        <w:jc w:val="both"/>
        <w:rPr>
          <w:sz w:val="22"/>
          <w:szCs w:val="22"/>
        </w:rPr>
      </w:pPr>
    </w:p>
    <w:p w:rsidR="00A132B2" w:rsidRPr="00643AED" w:rsidRDefault="00A132B2" w:rsidP="00643AED">
      <w:pPr>
        <w:jc w:val="both"/>
        <w:rPr>
          <w:sz w:val="22"/>
          <w:szCs w:val="22"/>
        </w:rPr>
      </w:pPr>
      <w:r w:rsidRPr="00643AED">
        <w:rPr>
          <w:sz w:val="22"/>
          <w:szCs w:val="22"/>
        </w:rPr>
        <w:t xml:space="preserve">Money raised this year came from the shop, May Fayre and the Christmas Parties. </w:t>
      </w:r>
      <w:r>
        <w:rPr>
          <w:sz w:val="22"/>
          <w:szCs w:val="22"/>
        </w:rPr>
        <w:t xml:space="preserve"> </w:t>
      </w:r>
      <w:r w:rsidRPr="00643AED">
        <w:rPr>
          <w:sz w:val="22"/>
          <w:szCs w:val="22"/>
        </w:rPr>
        <w:t>Our thanks go to the “Friends”, parents and gymnasts who helped at the May Fayre and to those parents who have manned the shop most days.</w:t>
      </w:r>
      <w:r>
        <w:rPr>
          <w:sz w:val="22"/>
          <w:szCs w:val="22"/>
        </w:rPr>
        <w:t xml:space="preserve">  </w:t>
      </w:r>
      <w:r w:rsidRPr="00643AED">
        <w:rPr>
          <w:sz w:val="22"/>
          <w:szCs w:val="22"/>
        </w:rPr>
        <w:t xml:space="preserve">Our thanks also go to the young leaders who organised the Christmas parties, which was enjoyed by all. </w:t>
      </w:r>
    </w:p>
    <w:p w:rsidR="00A132B2" w:rsidRPr="00643AED" w:rsidRDefault="00A132B2" w:rsidP="00643AED">
      <w:pPr>
        <w:jc w:val="both"/>
        <w:rPr>
          <w:sz w:val="22"/>
          <w:szCs w:val="22"/>
        </w:rPr>
      </w:pPr>
    </w:p>
    <w:p w:rsidR="00A132B2" w:rsidRPr="00643AED" w:rsidRDefault="00A132B2" w:rsidP="00643AED">
      <w:pPr>
        <w:jc w:val="both"/>
        <w:rPr>
          <w:sz w:val="22"/>
          <w:szCs w:val="22"/>
        </w:rPr>
      </w:pPr>
      <w:r w:rsidRPr="00643AED">
        <w:rPr>
          <w:sz w:val="22"/>
          <w:szCs w:val="22"/>
        </w:rPr>
        <w:t xml:space="preserve">With the membership fees we receive each year there is less pressure for us to fund raise except when we have a special project like a new piece of gymnastic equipment, but I do think fund raising also has the benefit of bringing people together.   </w:t>
      </w:r>
    </w:p>
    <w:p w:rsidR="00A132B2" w:rsidRDefault="00A132B2" w:rsidP="00643AED">
      <w:pPr>
        <w:jc w:val="both"/>
        <w:rPr>
          <w:sz w:val="22"/>
          <w:szCs w:val="22"/>
        </w:rPr>
      </w:pPr>
    </w:p>
    <w:p w:rsidR="00A132B2" w:rsidRPr="00643AED" w:rsidRDefault="00A132B2" w:rsidP="00643AED">
      <w:pPr>
        <w:jc w:val="both"/>
        <w:rPr>
          <w:sz w:val="22"/>
          <w:szCs w:val="22"/>
        </w:rPr>
      </w:pPr>
    </w:p>
    <w:p w:rsidR="00A132B2" w:rsidRPr="00643AED" w:rsidRDefault="00A132B2" w:rsidP="00643AED">
      <w:pPr>
        <w:jc w:val="both"/>
        <w:rPr>
          <w:sz w:val="22"/>
          <w:szCs w:val="22"/>
        </w:rPr>
      </w:pPr>
      <w:r w:rsidRPr="00643AED">
        <w:rPr>
          <w:sz w:val="22"/>
          <w:szCs w:val="22"/>
        </w:rPr>
        <w:t xml:space="preserve">Our biggest single annual outlay is for the building and contents insurance due in November. </w:t>
      </w:r>
      <w:r>
        <w:rPr>
          <w:sz w:val="22"/>
          <w:szCs w:val="22"/>
        </w:rPr>
        <w:t xml:space="preserve"> </w:t>
      </w:r>
      <w:r w:rsidRPr="00643AED">
        <w:rPr>
          <w:sz w:val="22"/>
          <w:szCs w:val="22"/>
        </w:rPr>
        <w:t>The cost at the moment is about £2,500. We are at present insured with Arista Insurance.</w:t>
      </w:r>
    </w:p>
    <w:p w:rsidR="00A132B2" w:rsidRPr="00643AED" w:rsidRDefault="00A132B2" w:rsidP="00643AED">
      <w:pPr>
        <w:jc w:val="both"/>
        <w:rPr>
          <w:sz w:val="22"/>
          <w:szCs w:val="22"/>
        </w:rPr>
      </w:pPr>
    </w:p>
    <w:p w:rsidR="00A132B2" w:rsidRPr="00643AED" w:rsidRDefault="00A132B2" w:rsidP="00643AED">
      <w:pPr>
        <w:jc w:val="both"/>
        <w:rPr>
          <w:sz w:val="22"/>
          <w:szCs w:val="22"/>
        </w:rPr>
      </w:pPr>
      <w:r w:rsidRPr="00643AED">
        <w:rPr>
          <w:sz w:val="22"/>
          <w:szCs w:val="22"/>
        </w:rPr>
        <w:t xml:space="preserve">This financial year we gave a grant towards the purchase of foam for the pit of £500. </w:t>
      </w:r>
      <w:r>
        <w:rPr>
          <w:sz w:val="22"/>
          <w:szCs w:val="22"/>
        </w:rPr>
        <w:t xml:space="preserve"> W</w:t>
      </w:r>
      <w:r w:rsidRPr="00643AED">
        <w:rPr>
          <w:sz w:val="22"/>
          <w:szCs w:val="22"/>
        </w:rPr>
        <w:t>e also had to pay for a valuation report of the property costing £720.</w:t>
      </w:r>
      <w:r>
        <w:rPr>
          <w:sz w:val="22"/>
          <w:szCs w:val="22"/>
        </w:rPr>
        <w:t xml:space="preserve">  </w:t>
      </w:r>
      <w:r w:rsidRPr="00643AED">
        <w:rPr>
          <w:sz w:val="22"/>
          <w:szCs w:val="22"/>
        </w:rPr>
        <w:t>All other monies obviously went towards the building project.</w:t>
      </w:r>
    </w:p>
    <w:p w:rsidR="00A132B2" w:rsidRPr="00643AED" w:rsidRDefault="00A132B2" w:rsidP="00643AED">
      <w:pPr>
        <w:jc w:val="both"/>
        <w:rPr>
          <w:sz w:val="22"/>
          <w:szCs w:val="22"/>
        </w:rPr>
      </w:pPr>
    </w:p>
    <w:p w:rsidR="00A132B2" w:rsidRPr="00643AED" w:rsidRDefault="00A132B2" w:rsidP="00643AED">
      <w:pPr>
        <w:jc w:val="both"/>
        <w:rPr>
          <w:sz w:val="22"/>
          <w:szCs w:val="22"/>
        </w:rPr>
      </w:pPr>
      <w:r w:rsidRPr="00643AED">
        <w:rPr>
          <w:sz w:val="22"/>
          <w:szCs w:val="22"/>
        </w:rPr>
        <w:t xml:space="preserve">Exeter City Council has given us a Discretionary Grant on our rates up to 31.03.2016. </w:t>
      </w:r>
      <w:r>
        <w:rPr>
          <w:sz w:val="22"/>
          <w:szCs w:val="22"/>
        </w:rPr>
        <w:t xml:space="preserve"> </w:t>
      </w:r>
      <w:r w:rsidRPr="00643AED">
        <w:rPr>
          <w:sz w:val="22"/>
          <w:szCs w:val="22"/>
        </w:rPr>
        <w:t>They will review it in January 2016 to establish if relief is to continue beyond this.</w:t>
      </w:r>
    </w:p>
    <w:p w:rsidR="00A132B2" w:rsidRPr="00643AED" w:rsidRDefault="00A132B2" w:rsidP="00643AED">
      <w:pPr>
        <w:jc w:val="both"/>
        <w:rPr>
          <w:sz w:val="22"/>
          <w:szCs w:val="22"/>
        </w:rPr>
      </w:pPr>
    </w:p>
    <w:p w:rsidR="00A132B2" w:rsidRPr="00643AED" w:rsidRDefault="00A132B2" w:rsidP="00643AED">
      <w:pPr>
        <w:pStyle w:val="BodyText"/>
        <w:jc w:val="both"/>
        <w:rPr>
          <w:sz w:val="22"/>
          <w:szCs w:val="22"/>
        </w:rPr>
      </w:pPr>
      <w:r w:rsidRPr="00643AED">
        <w:rPr>
          <w:sz w:val="22"/>
          <w:szCs w:val="22"/>
        </w:rPr>
        <w:t xml:space="preserve">My thanks go to every one of you who have helped, donated or spent their money on any of the fund raising events and I hope you will continue to support the new committee. </w:t>
      </w:r>
    </w:p>
    <w:p w:rsidR="00A132B2" w:rsidRPr="00643AED" w:rsidRDefault="00A132B2" w:rsidP="0052633B">
      <w:pPr>
        <w:pStyle w:val="BodyText"/>
        <w:spacing w:after="0"/>
        <w:jc w:val="both"/>
        <w:rPr>
          <w:i/>
          <w:iCs/>
          <w:sz w:val="22"/>
          <w:szCs w:val="22"/>
        </w:rPr>
      </w:pPr>
      <w:r w:rsidRPr="00643AED">
        <w:rPr>
          <w:i/>
          <w:iCs/>
          <w:sz w:val="22"/>
          <w:szCs w:val="22"/>
        </w:rPr>
        <w:t>If anyone would like to comment or discuss the accounts, please do not hesitate to contact Yvonne.</w:t>
      </w:r>
    </w:p>
    <w:p w:rsidR="00A132B2" w:rsidRPr="00643AED" w:rsidRDefault="00A132B2" w:rsidP="0090365D">
      <w:pPr>
        <w:tabs>
          <w:tab w:val="num" w:pos="426"/>
        </w:tabs>
        <w:spacing w:line="360" w:lineRule="auto"/>
        <w:ind w:left="425" w:hanging="425"/>
        <w:jc w:val="both"/>
        <w:rPr>
          <w:sz w:val="22"/>
          <w:szCs w:val="22"/>
        </w:rPr>
      </w:pPr>
    </w:p>
    <w:p w:rsidR="00A132B2" w:rsidRPr="00455047" w:rsidRDefault="00A132B2" w:rsidP="0090365D">
      <w:pPr>
        <w:jc w:val="both"/>
        <w:rPr>
          <w:b/>
          <w:bCs/>
          <w:snapToGrid w:val="0"/>
          <w:sz w:val="22"/>
          <w:szCs w:val="22"/>
          <w:u w:val="single"/>
          <w:lang w:val="en-US"/>
        </w:rPr>
      </w:pPr>
      <w:r>
        <w:rPr>
          <w:b/>
          <w:bCs/>
          <w:snapToGrid w:val="0"/>
          <w:sz w:val="22"/>
          <w:szCs w:val="22"/>
          <w:u w:val="single"/>
          <w:lang w:val="en-US"/>
        </w:rPr>
        <w:t>Coaching Director Report</w:t>
      </w:r>
    </w:p>
    <w:p w:rsidR="00A132B2" w:rsidRPr="00455047" w:rsidRDefault="00A132B2" w:rsidP="0090365D">
      <w:pPr>
        <w:jc w:val="both"/>
        <w:rPr>
          <w:sz w:val="22"/>
          <w:szCs w:val="22"/>
        </w:rPr>
      </w:pPr>
    </w:p>
    <w:p w:rsidR="00A132B2" w:rsidRDefault="00A132B2" w:rsidP="00465A6D">
      <w:pPr>
        <w:jc w:val="both"/>
        <w:rPr>
          <w:sz w:val="22"/>
          <w:szCs w:val="22"/>
        </w:rPr>
      </w:pPr>
      <w:r>
        <w:rPr>
          <w:sz w:val="22"/>
          <w:szCs w:val="22"/>
        </w:rPr>
        <w:t xml:space="preserve">A copy of Mike’s full report can be found at </w:t>
      </w:r>
      <w:r>
        <w:rPr>
          <w:b/>
          <w:bCs/>
          <w:i/>
          <w:iCs/>
          <w:sz w:val="22"/>
          <w:szCs w:val="22"/>
          <w:u w:val="single"/>
        </w:rPr>
        <w:t>Appendix C</w:t>
      </w:r>
      <w:r>
        <w:rPr>
          <w:i/>
          <w:iCs/>
          <w:sz w:val="22"/>
          <w:szCs w:val="22"/>
        </w:rPr>
        <w:t xml:space="preserve">.  </w:t>
      </w:r>
      <w:r>
        <w:rPr>
          <w:sz w:val="22"/>
          <w:szCs w:val="22"/>
        </w:rPr>
        <w:t>Now the new build is complete, it has made a huge impact to the gym club and would recommended everyone to have a look around and see it for themselves.  Mike made a plea for volunteers to train as judges – if anyone would like to know more or volunteer, please contact Mike direct.</w:t>
      </w:r>
    </w:p>
    <w:p w:rsidR="00A132B2" w:rsidRDefault="00A132B2" w:rsidP="00465A6D">
      <w:pPr>
        <w:jc w:val="both"/>
        <w:rPr>
          <w:sz w:val="22"/>
          <w:szCs w:val="22"/>
        </w:rPr>
      </w:pPr>
    </w:p>
    <w:p w:rsidR="00A132B2" w:rsidRDefault="00A132B2" w:rsidP="00465A6D">
      <w:pPr>
        <w:jc w:val="both"/>
        <w:rPr>
          <w:sz w:val="22"/>
          <w:szCs w:val="22"/>
        </w:rPr>
      </w:pPr>
      <w:r>
        <w:rPr>
          <w:sz w:val="22"/>
          <w:szCs w:val="22"/>
        </w:rPr>
        <w:t>Mike congratulated Yvonne on being voted by British Gymnastics as National Volunteer of the Year, and she was presented with her award at a ceremony in Manchester.  Well done Yvonne.</w:t>
      </w:r>
    </w:p>
    <w:p w:rsidR="00A132B2" w:rsidRDefault="00A132B2" w:rsidP="00465A6D">
      <w:pPr>
        <w:jc w:val="both"/>
        <w:rPr>
          <w:sz w:val="22"/>
          <w:szCs w:val="22"/>
        </w:rPr>
      </w:pPr>
    </w:p>
    <w:p w:rsidR="00A132B2" w:rsidRDefault="00A132B2" w:rsidP="00465A6D">
      <w:pPr>
        <w:jc w:val="both"/>
        <w:rPr>
          <w:sz w:val="22"/>
          <w:szCs w:val="22"/>
        </w:rPr>
      </w:pPr>
      <w:r>
        <w:rPr>
          <w:sz w:val="22"/>
          <w:szCs w:val="22"/>
        </w:rPr>
        <w:t>A special mention to Vic Yeo was made, who, at the boy’s national finals became Elite Champion for the 3</w:t>
      </w:r>
      <w:r w:rsidRPr="006025FA">
        <w:rPr>
          <w:sz w:val="22"/>
          <w:szCs w:val="22"/>
          <w:vertAlign w:val="superscript"/>
        </w:rPr>
        <w:t>rd</w:t>
      </w:r>
      <w:r>
        <w:rPr>
          <w:sz w:val="22"/>
          <w:szCs w:val="22"/>
        </w:rPr>
        <w:t xml:space="preserve"> year running. </w:t>
      </w:r>
    </w:p>
    <w:p w:rsidR="00A132B2" w:rsidRDefault="00A132B2" w:rsidP="00465A6D">
      <w:pPr>
        <w:jc w:val="both"/>
        <w:rPr>
          <w:sz w:val="22"/>
          <w:szCs w:val="22"/>
        </w:rPr>
      </w:pPr>
    </w:p>
    <w:p w:rsidR="00A132B2" w:rsidRDefault="00A132B2" w:rsidP="00465A6D">
      <w:pPr>
        <w:jc w:val="both"/>
        <w:rPr>
          <w:sz w:val="22"/>
          <w:szCs w:val="22"/>
        </w:rPr>
      </w:pPr>
      <w:r>
        <w:rPr>
          <w:sz w:val="22"/>
          <w:szCs w:val="22"/>
        </w:rPr>
        <w:t>Mike informed the AGM that he is proposing changes to his business plan and constitution of the club to benefit the charity and club further.  This he hoped will be done by April 2016, where an EGM will be called and membership informed.</w:t>
      </w:r>
    </w:p>
    <w:p w:rsidR="00A132B2" w:rsidRPr="00643AED" w:rsidRDefault="00A132B2" w:rsidP="005946EB">
      <w:pPr>
        <w:tabs>
          <w:tab w:val="num" w:pos="426"/>
        </w:tabs>
        <w:spacing w:line="360" w:lineRule="auto"/>
        <w:ind w:left="425" w:hanging="425"/>
        <w:jc w:val="both"/>
        <w:rPr>
          <w:sz w:val="22"/>
          <w:szCs w:val="22"/>
        </w:rPr>
      </w:pPr>
    </w:p>
    <w:p w:rsidR="00A132B2" w:rsidRPr="00F62B4D" w:rsidRDefault="00A132B2" w:rsidP="00E44DDB">
      <w:pPr>
        <w:jc w:val="both"/>
        <w:rPr>
          <w:b/>
          <w:bCs/>
          <w:snapToGrid w:val="0"/>
          <w:sz w:val="22"/>
          <w:szCs w:val="22"/>
          <w:u w:val="single"/>
          <w:lang w:val="en-US"/>
        </w:rPr>
      </w:pPr>
      <w:r>
        <w:rPr>
          <w:b/>
          <w:bCs/>
          <w:snapToGrid w:val="0"/>
          <w:sz w:val="22"/>
          <w:szCs w:val="22"/>
          <w:u w:val="single"/>
          <w:lang w:val="en-US"/>
        </w:rPr>
        <w:t>Rule Change(s) if any</w:t>
      </w:r>
    </w:p>
    <w:p w:rsidR="00A132B2" w:rsidRDefault="00A132B2" w:rsidP="00E44DDB">
      <w:pPr>
        <w:jc w:val="both"/>
        <w:rPr>
          <w:sz w:val="22"/>
          <w:szCs w:val="22"/>
        </w:rPr>
      </w:pPr>
    </w:p>
    <w:p w:rsidR="00A132B2" w:rsidRDefault="00A132B2" w:rsidP="0052162B">
      <w:pPr>
        <w:jc w:val="both"/>
        <w:rPr>
          <w:sz w:val="22"/>
          <w:szCs w:val="22"/>
        </w:rPr>
      </w:pPr>
      <w:r>
        <w:rPr>
          <w:sz w:val="22"/>
          <w:szCs w:val="22"/>
        </w:rPr>
        <w:t xml:space="preserve">Tim proposed a rule change to number 13. Holding Trustees as detailed attached in </w:t>
      </w:r>
      <w:r w:rsidRPr="00D90B58">
        <w:rPr>
          <w:b/>
          <w:bCs/>
          <w:i/>
          <w:iCs/>
          <w:sz w:val="22"/>
          <w:szCs w:val="22"/>
          <w:u w:val="single"/>
        </w:rPr>
        <w:t>Appendix D.</w:t>
      </w:r>
      <w:r>
        <w:rPr>
          <w:sz w:val="22"/>
          <w:szCs w:val="22"/>
        </w:rPr>
        <w:t xml:space="preserve">  This change is proposed following the process by the Committee of applying for a bank loan for the new build and the requirements of the bank.  Tim proposed we adopt the new changes into the constitution.  Yvonne seconded this and all were in agreement.</w:t>
      </w:r>
    </w:p>
    <w:p w:rsidR="00A132B2" w:rsidRPr="007D5D05" w:rsidRDefault="00A132B2" w:rsidP="00AE4EDE">
      <w:pPr>
        <w:spacing w:line="360" w:lineRule="auto"/>
        <w:jc w:val="both"/>
        <w:rPr>
          <w:sz w:val="22"/>
          <w:szCs w:val="22"/>
        </w:rPr>
      </w:pPr>
    </w:p>
    <w:p w:rsidR="00A132B2" w:rsidRDefault="00A132B2" w:rsidP="0052162B">
      <w:pPr>
        <w:jc w:val="both"/>
        <w:rPr>
          <w:sz w:val="22"/>
          <w:szCs w:val="22"/>
        </w:rPr>
      </w:pPr>
      <w:r>
        <w:rPr>
          <w:b/>
          <w:bCs/>
          <w:sz w:val="22"/>
          <w:szCs w:val="22"/>
          <w:u w:val="single"/>
        </w:rPr>
        <w:t>Election of Committee</w:t>
      </w:r>
    </w:p>
    <w:p w:rsidR="00A132B2" w:rsidRDefault="00A132B2" w:rsidP="0052162B">
      <w:pPr>
        <w:jc w:val="both"/>
        <w:rPr>
          <w:sz w:val="22"/>
          <w:szCs w:val="22"/>
        </w:rPr>
      </w:pPr>
    </w:p>
    <w:p w:rsidR="00A132B2" w:rsidRDefault="00A132B2" w:rsidP="0052162B">
      <w:pPr>
        <w:jc w:val="both"/>
        <w:rPr>
          <w:sz w:val="22"/>
          <w:szCs w:val="22"/>
        </w:rPr>
      </w:pPr>
      <w:r>
        <w:rPr>
          <w:sz w:val="22"/>
          <w:szCs w:val="22"/>
        </w:rPr>
        <w:t>Tim Johns, Yvonne Budd, Vikki Jehu, Alan Cleave, Richard Franks and Michelle Hamilton-Kendall were all happy to stand again and Tim proposed these members en-mass</w:t>
      </w:r>
      <w:bookmarkStart w:id="0" w:name="_GoBack"/>
      <w:bookmarkEnd w:id="0"/>
      <w:r>
        <w:rPr>
          <w:sz w:val="22"/>
          <w:szCs w:val="22"/>
        </w:rPr>
        <w:t xml:space="preserve">e, seconded by Marie Evans, all were in agreement.  Yvonne proposed that Tim Johns take on the Chair, seconded by Michelle.  Tim Johns proposed Yvonne Budd as Treasurer, Seconded by Marie Evans.   Tim proposed Michelle Hamilton-Kendall as minute secretary, which was seconded Alain Cleave.  Vikki Jehu was proposed by Tim Johns as secretary, seconded by Suzanne Finch.   Marie Evans was proposed as a new Trustee by Tim Johns and seconded by Yvonne Budd.  All agreed with the election of officers.  </w:t>
      </w:r>
    </w:p>
    <w:p w:rsidR="00A132B2" w:rsidRDefault="00A132B2" w:rsidP="0052162B">
      <w:pPr>
        <w:jc w:val="both"/>
        <w:rPr>
          <w:sz w:val="22"/>
          <w:szCs w:val="22"/>
        </w:rPr>
      </w:pPr>
    </w:p>
    <w:p w:rsidR="00A132B2" w:rsidRPr="007D5D05" w:rsidRDefault="00A132B2" w:rsidP="00216A69">
      <w:pPr>
        <w:spacing w:line="360" w:lineRule="auto"/>
        <w:jc w:val="both"/>
        <w:rPr>
          <w:sz w:val="22"/>
          <w:szCs w:val="22"/>
        </w:rPr>
      </w:pPr>
    </w:p>
    <w:p w:rsidR="00A132B2" w:rsidRDefault="00A132B2" w:rsidP="00216A69">
      <w:pPr>
        <w:jc w:val="both"/>
        <w:rPr>
          <w:sz w:val="22"/>
          <w:szCs w:val="22"/>
        </w:rPr>
      </w:pPr>
      <w:r>
        <w:rPr>
          <w:b/>
          <w:bCs/>
          <w:sz w:val="22"/>
          <w:szCs w:val="22"/>
          <w:u w:val="single"/>
        </w:rPr>
        <w:t>Any Other Business</w:t>
      </w:r>
    </w:p>
    <w:p w:rsidR="00A132B2" w:rsidRDefault="00A132B2" w:rsidP="00216A69">
      <w:pPr>
        <w:jc w:val="both"/>
        <w:rPr>
          <w:sz w:val="22"/>
          <w:szCs w:val="22"/>
        </w:rPr>
      </w:pPr>
    </w:p>
    <w:p w:rsidR="00A132B2" w:rsidRPr="000C6F43" w:rsidRDefault="00A132B2" w:rsidP="000C6F43">
      <w:pPr>
        <w:pStyle w:val="ListParagraph"/>
        <w:numPr>
          <w:ilvl w:val="0"/>
          <w:numId w:val="19"/>
        </w:numPr>
        <w:tabs>
          <w:tab w:val="left" w:pos="851"/>
        </w:tabs>
        <w:ind w:left="851"/>
        <w:jc w:val="both"/>
        <w:rPr>
          <w:sz w:val="22"/>
          <w:szCs w:val="22"/>
        </w:rPr>
      </w:pPr>
      <w:r w:rsidRPr="000C6F43">
        <w:rPr>
          <w:sz w:val="22"/>
          <w:szCs w:val="22"/>
        </w:rPr>
        <w:t>Tim had not received AOB from members who were not able to attend AGM.</w:t>
      </w:r>
    </w:p>
    <w:p w:rsidR="00A132B2" w:rsidRDefault="00A132B2" w:rsidP="000C6F43">
      <w:pPr>
        <w:tabs>
          <w:tab w:val="left" w:pos="851"/>
        </w:tabs>
        <w:ind w:left="851"/>
        <w:jc w:val="both"/>
        <w:rPr>
          <w:sz w:val="22"/>
          <w:szCs w:val="22"/>
        </w:rPr>
      </w:pPr>
    </w:p>
    <w:p w:rsidR="00A132B2" w:rsidRPr="000C6F43" w:rsidRDefault="00A132B2" w:rsidP="000C6F43">
      <w:pPr>
        <w:pStyle w:val="ListParagraph"/>
        <w:numPr>
          <w:ilvl w:val="0"/>
          <w:numId w:val="19"/>
        </w:numPr>
        <w:tabs>
          <w:tab w:val="left" w:pos="851"/>
        </w:tabs>
        <w:ind w:left="851"/>
        <w:jc w:val="both"/>
        <w:rPr>
          <w:sz w:val="22"/>
          <w:szCs w:val="22"/>
        </w:rPr>
      </w:pPr>
      <w:r w:rsidRPr="000C6F43">
        <w:rPr>
          <w:sz w:val="22"/>
          <w:szCs w:val="22"/>
        </w:rPr>
        <w:t xml:space="preserve">Helen Honnor asked if gymnast’s results and updated photos could be put up on noticeboard.  Although this is done on noticeboard downstairs, it was suggested this also be put on noticeboard in coffee shop area – as a lot of people congregate in that area and look at noticeboard up there.  </w:t>
      </w:r>
    </w:p>
    <w:p w:rsidR="00A132B2" w:rsidRDefault="00A132B2" w:rsidP="000C6F43">
      <w:pPr>
        <w:tabs>
          <w:tab w:val="left" w:pos="851"/>
        </w:tabs>
        <w:ind w:left="851"/>
        <w:jc w:val="both"/>
        <w:rPr>
          <w:sz w:val="22"/>
          <w:szCs w:val="22"/>
        </w:rPr>
      </w:pPr>
    </w:p>
    <w:p w:rsidR="00A132B2" w:rsidRPr="000C6F43" w:rsidRDefault="00A132B2" w:rsidP="000C6F43">
      <w:pPr>
        <w:pStyle w:val="ListParagraph"/>
        <w:numPr>
          <w:ilvl w:val="0"/>
          <w:numId w:val="19"/>
        </w:numPr>
        <w:tabs>
          <w:tab w:val="left" w:pos="851"/>
        </w:tabs>
        <w:ind w:left="851"/>
        <w:jc w:val="both"/>
        <w:rPr>
          <w:sz w:val="22"/>
          <w:szCs w:val="22"/>
        </w:rPr>
      </w:pPr>
      <w:r w:rsidRPr="000C6F43">
        <w:rPr>
          <w:sz w:val="22"/>
          <w:szCs w:val="22"/>
        </w:rPr>
        <w:t>Yvonne proposed that membership fee of £4.00 would stay the same as in previous.  This money is given to Trustees to support costs of insurance on the building and is an important part of the revenue stream.  As apart from fundraising, this is a constance form of income.  Steve seconded this proposal and all agreed.</w:t>
      </w:r>
    </w:p>
    <w:p w:rsidR="00A132B2" w:rsidRDefault="00A132B2" w:rsidP="000C6F43">
      <w:pPr>
        <w:tabs>
          <w:tab w:val="left" w:pos="851"/>
        </w:tabs>
        <w:ind w:left="851"/>
        <w:jc w:val="both"/>
        <w:rPr>
          <w:sz w:val="22"/>
          <w:szCs w:val="22"/>
        </w:rPr>
      </w:pPr>
    </w:p>
    <w:p w:rsidR="00A132B2" w:rsidRDefault="00A132B2" w:rsidP="000C6F43">
      <w:pPr>
        <w:pStyle w:val="ListParagraph"/>
        <w:numPr>
          <w:ilvl w:val="0"/>
          <w:numId w:val="19"/>
        </w:numPr>
        <w:tabs>
          <w:tab w:val="left" w:pos="851"/>
        </w:tabs>
        <w:ind w:left="851"/>
        <w:jc w:val="both"/>
        <w:rPr>
          <w:sz w:val="22"/>
          <w:szCs w:val="22"/>
        </w:rPr>
      </w:pPr>
      <w:r w:rsidRPr="000C6F43">
        <w:rPr>
          <w:sz w:val="22"/>
          <w:szCs w:val="22"/>
        </w:rPr>
        <w:t xml:space="preserve">Tim asked if there were any other members who would like to be part of committee or could offer help and support to please get in touch.  These members could be co-opted on at a later date.  Any member is welcome to attend a Trustee’s meeting. </w:t>
      </w:r>
    </w:p>
    <w:p w:rsidR="00A132B2" w:rsidRPr="000C6F43" w:rsidRDefault="00A132B2" w:rsidP="000C6F43">
      <w:pPr>
        <w:pStyle w:val="ListParagraph"/>
        <w:rPr>
          <w:sz w:val="22"/>
          <w:szCs w:val="22"/>
        </w:rPr>
      </w:pPr>
    </w:p>
    <w:p w:rsidR="00A132B2" w:rsidRDefault="00A132B2" w:rsidP="000C6F43">
      <w:pPr>
        <w:pStyle w:val="ListParagraph"/>
        <w:numPr>
          <w:ilvl w:val="0"/>
          <w:numId w:val="19"/>
        </w:numPr>
        <w:tabs>
          <w:tab w:val="left" w:pos="851"/>
        </w:tabs>
        <w:ind w:left="851"/>
        <w:jc w:val="both"/>
        <w:rPr>
          <w:sz w:val="22"/>
          <w:szCs w:val="22"/>
        </w:rPr>
      </w:pPr>
      <w:r>
        <w:rPr>
          <w:sz w:val="22"/>
          <w:szCs w:val="22"/>
        </w:rPr>
        <w:t xml:space="preserve">Mike mentioned the Christmas Gala and that it was Ed Scott and Elicia Down who were organising event this year.  There would only be one performance at 6:30-8:30 and tickets would be on sale soon at £2.00 a ticket.  Funding from this event would be used for new equipment in the recreational gym.  </w:t>
      </w:r>
    </w:p>
    <w:p w:rsidR="00A132B2" w:rsidRPr="00885967" w:rsidRDefault="00A132B2" w:rsidP="00885967">
      <w:pPr>
        <w:pStyle w:val="ListParagraph"/>
        <w:rPr>
          <w:sz w:val="22"/>
          <w:szCs w:val="22"/>
        </w:rPr>
      </w:pPr>
    </w:p>
    <w:p w:rsidR="00A132B2" w:rsidRPr="000C6F43" w:rsidRDefault="00A132B2" w:rsidP="000C6F43">
      <w:pPr>
        <w:pStyle w:val="ListParagraph"/>
        <w:numPr>
          <w:ilvl w:val="0"/>
          <w:numId w:val="19"/>
        </w:numPr>
        <w:tabs>
          <w:tab w:val="left" w:pos="851"/>
        </w:tabs>
        <w:ind w:left="851"/>
        <w:jc w:val="both"/>
        <w:rPr>
          <w:sz w:val="22"/>
          <w:szCs w:val="22"/>
        </w:rPr>
      </w:pPr>
      <w:r>
        <w:rPr>
          <w:sz w:val="22"/>
          <w:szCs w:val="22"/>
        </w:rPr>
        <w:t>Christmas Parties – this year numbers were significantly lower that previous years and it was agreed that both age groups would join together for one party.  Mike said this, along with May Fayre, have had numbers diminish.  He suggested the Friend’s and Trustees think of looking at alternative events – as these take a lot of time and effort to arrange with little reward.  He said Amy Finch and Young Leaders are keen to put on an awards night again next year, with help of the Friend’, Trustees and members of the club.  More details to follow later.</w:t>
      </w:r>
    </w:p>
    <w:p w:rsidR="00A132B2" w:rsidRDefault="00A132B2" w:rsidP="000C6F43">
      <w:pPr>
        <w:tabs>
          <w:tab w:val="left" w:pos="851"/>
        </w:tabs>
        <w:ind w:left="851"/>
        <w:jc w:val="both"/>
        <w:rPr>
          <w:sz w:val="22"/>
          <w:szCs w:val="22"/>
        </w:rPr>
      </w:pPr>
    </w:p>
    <w:p w:rsidR="00A132B2" w:rsidRPr="000C6F43" w:rsidRDefault="00A132B2" w:rsidP="000C6F43">
      <w:pPr>
        <w:pStyle w:val="ListParagraph"/>
        <w:numPr>
          <w:ilvl w:val="0"/>
          <w:numId w:val="19"/>
        </w:numPr>
        <w:tabs>
          <w:tab w:val="left" w:pos="851"/>
        </w:tabs>
        <w:ind w:left="851"/>
        <w:jc w:val="both"/>
        <w:rPr>
          <w:sz w:val="22"/>
          <w:szCs w:val="22"/>
        </w:rPr>
      </w:pPr>
      <w:r w:rsidRPr="000C6F43">
        <w:rPr>
          <w:sz w:val="22"/>
          <w:szCs w:val="22"/>
        </w:rPr>
        <w:t xml:space="preserve">Mike said that a list of dates for events will be available shortly.  These would now be split into girls and boys competitions; whether Devon or other competitive comp and recreational.  </w:t>
      </w:r>
    </w:p>
    <w:p w:rsidR="00A132B2" w:rsidRPr="00F62B4D" w:rsidRDefault="00A132B2" w:rsidP="00C96AE7">
      <w:pPr>
        <w:spacing w:line="360" w:lineRule="auto"/>
        <w:jc w:val="both"/>
        <w:rPr>
          <w:sz w:val="22"/>
          <w:szCs w:val="22"/>
        </w:rPr>
      </w:pPr>
    </w:p>
    <w:p w:rsidR="00A132B2" w:rsidRPr="00F62B4D" w:rsidRDefault="00A132B2" w:rsidP="0052162B">
      <w:pPr>
        <w:jc w:val="both"/>
        <w:rPr>
          <w:sz w:val="22"/>
          <w:szCs w:val="22"/>
        </w:rPr>
      </w:pPr>
      <w:r w:rsidRPr="00F62B4D">
        <w:rPr>
          <w:b/>
          <w:bCs/>
          <w:snapToGrid w:val="0"/>
          <w:sz w:val="22"/>
          <w:szCs w:val="22"/>
          <w:u w:val="single"/>
          <w:lang w:val="en-US"/>
        </w:rPr>
        <w:t xml:space="preserve">Date of Next </w:t>
      </w:r>
      <w:r>
        <w:rPr>
          <w:b/>
          <w:bCs/>
          <w:snapToGrid w:val="0"/>
          <w:sz w:val="22"/>
          <w:szCs w:val="22"/>
          <w:u w:val="single"/>
          <w:lang w:val="en-US"/>
        </w:rPr>
        <w:t xml:space="preserve">Trustees </w:t>
      </w:r>
      <w:r w:rsidRPr="00F62B4D">
        <w:rPr>
          <w:b/>
          <w:bCs/>
          <w:snapToGrid w:val="0"/>
          <w:sz w:val="22"/>
          <w:szCs w:val="22"/>
          <w:u w:val="single"/>
          <w:lang w:val="en-US"/>
        </w:rPr>
        <w:t>Meeting</w:t>
      </w:r>
    </w:p>
    <w:p w:rsidR="00A132B2" w:rsidRPr="00F62B4D" w:rsidRDefault="00A132B2" w:rsidP="0052162B">
      <w:pPr>
        <w:jc w:val="both"/>
        <w:rPr>
          <w:sz w:val="22"/>
          <w:szCs w:val="22"/>
        </w:rPr>
      </w:pPr>
    </w:p>
    <w:p w:rsidR="00A132B2" w:rsidRDefault="00A132B2" w:rsidP="0052162B">
      <w:pPr>
        <w:jc w:val="both"/>
        <w:rPr>
          <w:sz w:val="22"/>
          <w:szCs w:val="22"/>
        </w:rPr>
      </w:pPr>
      <w:r>
        <w:rPr>
          <w:sz w:val="22"/>
          <w:szCs w:val="22"/>
        </w:rPr>
        <w:t>To be confirmed.</w:t>
      </w:r>
    </w:p>
    <w:p w:rsidR="00A132B2" w:rsidRDefault="00A132B2" w:rsidP="0052162B">
      <w:pPr>
        <w:jc w:val="both"/>
        <w:rPr>
          <w:sz w:val="22"/>
          <w:szCs w:val="22"/>
        </w:rPr>
      </w:pPr>
    </w:p>
    <w:p w:rsidR="00A132B2" w:rsidRDefault="00A132B2" w:rsidP="0052162B">
      <w:pPr>
        <w:jc w:val="both"/>
        <w:rPr>
          <w:sz w:val="22"/>
          <w:szCs w:val="22"/>
        </w:rPr>
      </w:pPr>
    </w:p>
    <w:p w:rsidR="00A132B2" w:rsidRDefault="00A132B2" w:rsidP="009D2F8E">
      <w:pPr>
        <w:jc w:val="right"/>
        <w:rPr>
          <w:sz w:val="22"/>
          <w:szCs w:val="22"/>
        </w:rPr>
      </w:pPr>
      <w:r>
        <w:rPr>
          <w:sz w:val="22"/>
          <w:szCs w:val="22"/>
        </w:rPr>
        <w:t>Meeting finished at 8:15pm</w:t>
      </w:r>
    </w:p>
    <w:p w:rsidR="00A132B2" w:rsidRDefault="00A132B2" w:rsidP="009D2F8E">
      <w:pPr>
        <w:jc w:val="right"/>
        <w:rPr>
          <w:sz w:val="22"/>
          <w:szCs w:val="22"/>
        </w:rPr>
      </w:pPr>
    </w:p>
    <w:p w:rsidR="00A132B2" w:rsidRDefault="00A132B2" w:rsidP="009D2F8E">
      <w:pPr>
        <w:jc w:val="right"/>
        <w:rPr>
          <w:sz w:val="22"/>
          <w:szCs w:val="22"/>
        </w:rPr>
      </w:pPr>
    </w:p>
    <w:p w:rsidR="00A132B2" w:rsidRPr="00290744" w:rsidRDefault="00A132B2" w:rsidP="009D2F8E">
      <w:pPr>
        <w:jc w:val="right"/>
      </w:pPr>
    </w:p>
    <w:sectPr w:rsidR="00A132B2" w:rsidRPr="00290744" w:rsidSect="00DC63F6">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2B2" w:rsidRDefault="00A132B2">
      <w:r>
        <w:separator/>
      </w:r>
    </w:p>
  </w:endnote>
  <w:endnote w:type="continuationSeparator" w:id="0">
    <w:p w:rsidR="00A132B2" w:rsidRDefault="00A13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toneSerif">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B2" w:rsidRDefault="00A132B2" w:rsidP="0032610A">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8D17CC">
        <w:rPr>
          <w:rFonts w:ascii="Cambria" w:hAnsi="Cambria" w:cs="Cambria"/>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B2" w:rsidRDefault="00A132B2" w:rsidP="00C838AD">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8D17CC">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2B2" w:rsidRDefault="00A132B2">
      <w:r>
        <w:separator/>
      </w:r>
    </w:p>
  </w:footnote>
  <w:footnote w:type="continuationSeparator" w:id="0">
    <w:p w:rsidR="00A132B2" w:rsidRDefault="00A13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B2" w:rsidRPr="00E619A2" w:rsidRDefault="00A132B2" w:rsidP="0032610A">
    <w:pPr>
      <w:tabs>
        <w:tab w:val="center" w:pos="4817"/>
        <w:tab w:val="right" w:pos="9637"/>
      </w:tabs>
      <w:jc w:val="center"/>
      <w:rPr>
        <w:sz w:val="18"/>
        <w:szCs w:val="18"/>
      </w:rPr>
    </w:pPr>
    <w:smartTag w:uri="urn:schemas-microsoft-com:office:smarttags" w:element="City">
      <w:smartTag w:uri="urn:schemas-microsoft-com:office:smarttags" w:element="place">
        <w:r>
          <w:rPr>
            <w:b/>
            <w:bCs/>
            <w:sz w:val="18"/>
            <w:szCs w:val="18"/>
          </w:rPr>
          <w:t>EXETER</w:t>
        </w:r>
      </w:smartTag>
    </w:smartTag>
    <w:r>
      <w:rPr>
        <w:b/>
        <w:bCs/>
        <w:sz w:val="18"/>
        <w:szCs w:val="18"/>
      </w:rPr>
      <w:t xml:space="preserve"> GYMNASTICS CLUB AGM</w:t>
    </w:r>
  </w:p>
  <w:p w:rsidR="00A132B2" w:rsidRPr="002B1E2D" w:rsidRDefault="00A132B2" w:rsidP="002B1E2D">
    <w:pPr>
      <w:jc w:val="center"/>
      <w:rPr>
        <w:b/>
        <w:bCs/>
        <w:sz w:val="18"/>
        <w:szCs w:val="18"/>
      </w:rPr>
    </w:pPr>
    <w:r w:rsidRPr="002B1E2D">
      <w:rPr>
        <w:b/>
        <w:bCs/>
        <w:sz w:val="18"/>
        <w:szCs w:val="18"/>
      </w:rPr>
      <w:t xml:space="preserve">Wednesday </w:t>
    </w:r>
    <w:r>
      <w:rPr>
        <w:b/>
        <w:bCs/>
        <w:sz w:val="18"/>
        <w:szCs w:val="18"/>
      </w:rPr>
      <w:t>18</w:t>
    </w:r>
    <w:r w:rsidRPr="002B1E2D">
      <w:rPr>
        <w:b/>
        <w:bCs/>
        <w:sz w:val="18"/>
        <w:szCs w:val="18"/>
        <w:vertAlign w:val="superscript"/>
      </w:rPr>
      <w:t>th</w:t>
    </w:r>
    <w:r>
      <w:rPr>
        <w:b/>
        <w:bCs/>
        <w:sz w:val="18"/>
        <w:szCs w:val="18"/>
      </w:rPr>
      <w:t xml:space="preserve"> November 2015</w:t>
    </w:r>
  </w:p>
  <w:p w:rsidR="00A132B2" w:rsidRDefault="00A132B2" w:rsidP="002B1E2D">
    <w:pPr>
      <w:pStyle w:val="Header"/>
      <w:pBdr>
        <w:top w:val="single" w:sz="4" w:space="1" w:color="auto"/>
      </w:pBdr>
      <w:tabs>
        <w:tab w:val="clear" w:pos="4320"/>
        <w:tab w:val="clear" w:pos="8640"/>
        <w:tab w:val="left" w:pos="636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B2" w:rsidRDefault="00A132B2" w:rsidP="0095034A">
    <w:pPr>
      <w:tabs>
        <w:tab w:val="center" w:pos="4817"/>
        <w:tab w:val="right" w:pos="9637"/>
      </w:tabs>
      <w:jc w:val="center"/>
      <w:rPr>
        <w:b/>
        <w:bCs/>
        <w:sz w:val="24"/>
        <w:szCs w:val="24"/>
      </w:rPr>
    </w:pPr>
    <w:smartTag w:uri="urn:schemas-microsoft-com:office:smarttags" w:element="City">
      <w:smartTag w:uri="urn:schemas-microsoft-com:office:smarttags" w:element="place">
        <w:r>
          <w:rPr>
            <w:b/>
            <w:bCs/>
            <w:sz w:val="24"/>
            <w:szCs w:val="24"/>
          </w:rPr>
          <w:t>EXETER</w:t>
        </w:r>
      </w:smartTag>
    </w:smartTag>
    <w:r>
      <w:rPr>
        <w:b/>
        <w:bCs/>
        <w:sz w:val="24"/>
        <w:szCs w:val="24"/>
      </w:rPr>
      <w:t xml:space="preserve"> GYMNASTICS CLUB AGM</w:t>
    </w:r>
  </w:p>
  <w:p w:rsidR="00A132B2" w:rsidRPr="0095034A" w:rsidRDefault="00A132B2" w:rsidP="0095034A">
    <w:pPr>
      <w:jc w:val="center"/>
      <w:rPr>
        <w:b/>
        <w:bCs/>
        <w:sz w:val="24"/>
        <w:szCs w:val="24"/>
      </w:rPr>
    </w:pPr>
    <w:r>
      <w:rPr>
        <w:b/>
        <w:bCs/>
        <w:sz w:val="24"/>
        <w:szCs w:val="24"/>
      </w:rPr>
      <w:t>Wednesday 18</w:t>
    </w:r>
    <w:r w:rsidRPr="006D12D4">
      <w:rPr>
        <w:b/>
        <w:bCs/>
        <w:sz w:val="24"/>
        <w:szCs w:val="24"/>
        <w:vertAlign w:val="superscript"/>
      </w:rPr>
      <w:t>th</w:t>
    </w:r>
    <w:r>
      <w:rPr>
        <w:b/>
        <w:bCs/>
        <w:sz w:val="24"/>
        <w:szCs w:val="24"/>
      </w:rPr>
      <w:t xml:space="preserve"> November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CA"/>
    <w:multiLevelType w:val="hybridMultilevel"/>
    <w:tmpl w:val="1EB44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FA720F6"/>
    <w:multiLevelType w:val="hybridMultilevel"/>
    <w:tmpl w:val="620E519E"/>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137E0F27"/>
    <w:multiLevelType w:val="hybridMultilevel"/>
    <w:tmpl w:val="1D1C38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FA7665"/>
    <w:multiLevelType w:val="hybridMultilevel"/>
    <w:tmpl w:val="AB6CD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0220332"/>
    <w:multiLevelType w:val="hybridMultilevel"/>
    <w:tmpl w:val="91DC2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55B5EFC"/>
    <w:multiLevelType w:val="hybridMultilevel"/>
    <w:tmpl w:val="57FCE4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2B081425"/>
    <w:multiLevelType w:val="hybridMultilevel"/>
    <w:tmpl w:val="FA2E83A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A2A2785"/>
    <w:multiLevelType w:val="hybridMultilevel"/>
    <w:tmpl w:val="97922F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1633168"/>
    <w:multiLevelType w:val="hybridMultilevel"/>
    <w:tmpl w:val="5B16E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4B537667"/>
    <w:multiLevelType w:val="hybridMultilevel"/>
    <w:tmpl w:val="37786F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69704469"/>
    <w:multiLevelType w:val="hybridMultilevel"/>
    <w:tmpl w:val="557600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99A0F90"/>
    <w:multiLevelType w:val="hybridMultilevel"/>
    <w:tmpl w:val="7EE21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71576680"/>
    <w:multiLevelType w:val="hybridMultilevel"/>
    <w:tmpl w:val="27FC68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73042BAF"/>
    <w:multiLevelType w:val="hybridMultilevel"/>
    <w:tmpl w:val="2A9869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753B3CB6"/>
    <w:multiLevelType w:val="hybridMultilevel"/>
    <w:tmpl w:val="CA2CA9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7B235055"/>
    <w:multiLevelType w:val="hybridMultilevel"/>
    <w:tmpl w:val="7F64A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7D765BC0"/>
    <w:multiLevelType w:val="hybridMultilevel"/>
    <w:tmpl w:val="18DAD2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7DE22294"/>
    <w:multiLevelType w:val="hybridMultilevel"/>
    <w:tmpl w:val="FEB649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7"/>
  </w:num>
  <w:num w:numId="4">
    <w:abstractNumId w:val="16"/>
  </w:num>
  <w:num w:numId="5">
    <w:abstractNumId w:val="12"/>
  </w:num>
  <w:num w:numId="6">
    <w:abstractNumId w:val="10"/>
  </w:num>
  <w:num w:numId="7">
    <w:abstractNumId w:val="18"/>
  </w:num>
  <w:num w:numId="8">
    <w:abstractNumId w:val="4"/>
  </w:num>
  <w:num w:numId="9">
    <w:abstractNumId w:val="8"/>
  </w:num>
  <w:num w:numId="10">
    <w:abstractNumId w:val="2"/>
  </w:num>
  <w:num w:numId="11">
    <w:abstractNumId w:val="6"/>
  </w:num>
  <w:num w:numId="12">
    <w:abstractNumId w:val="7"/>
  </w:num>
  <w:num w:numId="13">
    <w:abstractNumId w:val="14"/>
  </w:num>
  <w:num w:numId="14">
    <w:abstractNumId w:val="15"/>
  </w:num>
  <w:num w:numId="15">
    <w:abstractNumId w:val="13"/>
  </w:num>
  <w:num w:numId="16">
    <w:abstractNumId w:val="9"/>
  </w:num>
  <w:num w:numId="17">
    <w:abstractNumId w:val="11"/>
  </w:num>
  <w:num w:numId="18">
    <w:abstractNumId w:val="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41"/>
    <w:rsid w:val="0000521A"/>
    <w:rsid w:val="00007E5B"/>
    <w:rsid w:val="00030EFF"/>
    <w:rsid w:val="00031016"/>
    <w:rsid w:val="000337B6"/>
    <w:rsid w:val="00034A53"/>
    <w:rsid w:val="00044FD7"/>
    <w:rsid w:val="00054456"/>
    <w:rsid w:val="000550B1"/>
    <w:rsid w:val="0005642D"/>
    <w:rsid w:val="00074F1E"/>
    <w:rsid w:val="00081DD9"/>
    <w:rsid w:val="00090FBC"/>
    <w:rsid w:val="000925C0"/>
    <w:rsid w:val="000957F2"/>
    <w:rsid w:val="000A1941"/>
    <w:rsid w:val="000C3934"/>
    <w:rsid w:val="000C6F2A"/>
    <w:rsid w:val="000C6F43"/>
    <w:rsid w:val="000C7127"/>
    <w:rsid w:val="000D67EC"/>
    <w:rsid w:val="000F3C74"/>
    <w:rsid w:val="000F4B1E"/>
    <w:rsid w:val="000F6166"/>
    <w:rsid w:val="001003D4"/>
    <w:rsid w:val="00101D2A"/>
    <w:rsid w:val="001032EB"/>
    <w:rsid w:val="0011499A"/>
    <w:rsid w:val="0011554C"/>
    <w:rsid w:val="0011681B"/>
    <w:rsid w:val="00124AFD"/>
    <w:rsid w:val="00127646"/>
    <w:rsid w:val="0018196D"/>
    <w:rsid w:val="00186E3B"/>
    <w:rsid w:val="00195DA4"/>
    <w:rsid w:val="001A27B2"/>
    <w:rsid w:val="001B00D6"/>
    <w:rsid w:val="001B1795"/>
    <w:rsid w:val="001B1D3D"/>
    <w:rsid w:val="001B7174"/>
    <w:rsid w:val="001D0B08"/>
    <w:rsid w:val="001D1BD4"/>
    <w:rsid w:val="001D222B"/>
    <w:rsid w:val="001D58E7"/>
    <w:rsid w:val="001D6661"/>
    <w:rsid w:val="001E50E4"/>
    <w:rsid w:val="001F1B78"/>
    <w:rsid w:val="001F43CA"/>
    <w:rsid w:val="001F6D6E"/>
    <w:rsid w:val="00201AE8"/>
    <w:rsid w:val="00210C06"/>
    <w:rsid w:val="00216081"/>
    <w:rsid w:val="00216A69"/>
    <w:rsid w:val="0022202C"/>
    <w:rsid w:val="00227086"/>
    <w:rsid w:val="002449A0"/>
    <w:rsid w:val="00245C7F"/>
    <w:rsid w:val="00246166"/>
    <w:rsid w:val="002473C4"/>
    <w:rsid w:val="00253A29"/>
    <w:rsid w:val="00262302"/>
    <w:rsid w:val="002701F6"/>
    <w:rsid w:val="00275256"/>
    <w:rsid w:val="00290744"/>
    <w:rsid w:val="002933A2"/>
    <w:rsid w:val="00293477"/>
    <w:rsid w:val="002A0B88"/>
    <w:rsid w:val="002B08C9"/>
    <w:rsid w:val="002B1E2D"/>
    <w:rsid w:val="002B57FB"/>
    <w:rsid w:val="002C2D7B"/>
    <w:rsid w:val="002D470C"/>
    <w:rsid w:val="002E0FB4"/>
    <w:rsid w:val="002E121E"/>
    <w:rsid w:val="002F2828"/>
    <w:rsid w:val="003132C6"/>
    <w:rsid w:val="0031487C"/>
    <w:rsid w:val="0032388C"/>
    <w:rsid w:val="00325C4B"/>
    <w:rsid w:val="0032610A"/>
    <w:rsid w:val="00326AC7"/>
    <w:rsid w:val="00344F35"/>
    <w:rsid w:val="0034545F"/>
    <w:rsid w:val="003460CC"/>
    <w:rsid w:val="00346AFB"/>
    <w:rsid w:val="003578E3"/>
    <w:rsid w:val="00360C64"/>
    <w:rsid w:val="003629E2"/>
    <w:rsid w:val="0038034B"/>
    <w:rsid w:val="0038141D"/>
    <w:rsid w:val="00384BDB"/>
    <w:rsid w:val="0039119A"/>
    <w:rsid w:val="00396BC2"/>
    <w:rsid w:val="003A50A5"/>
    <w:rsid w:val="003B0871"/>
    <w:rsid w:val="003C5754"/>
    <w:rsid w:val="003C60B1"/>
    <w:rsid w:val="003C689E"/>
    <w:rsid w:val="003C784D"/>
    <w:rsid w:val="003D4090"/>
    <w:rsid w:val="003D723C"/>
    <w:rsid w:val="003E1406"/>
    <w:rsid w:val="003E458F"/>
    <w:rsid w:val="003F18C5"/>
    <w:rsid w:val="003F1F9E"/>
    <w:rsid w:val="003F5F6B"/>
    <w:rsid w:val="003F6F9A"/>
    <w:rsid w:val="0040643F"/>
    <w:rsid w:val="004074D3"/>
    <w:rsid w:val="00407A18"/>
    <w:rsid w:val="0041442A"/>
    <w:rsid w:val="00415620"/>
    <w:rsid w:val="00422E02"/>
    <w:rsid w:val="00427B21"/>
    <w:rsid w:val="004319C2"/>
    <w:rsid w:val="00435060"/>
    <w:rsid w:val="00435D72"/>
    <w:rsid w:val="004415D5"/>
    <w:rsid w:val="00445DCF"/>
    <w:rsid w:val="00446F1A"/>
    <w:rsid w:val="00447C20"/>
    <w:rsid w:val="0045264C"/>
    <w:rsid w:val="00454EC9"/>
    <w:rsid w:val="00455047"/>
    <w:rsid w:val="00457E6A"/>
    <w:rsid w:val="0046361B"/>
    <w:rsid w:val="00465A6D"/>
    <w:rsid w:val="00467A57"/>
    <w:rsid w:val="00476A1D"/>
    <w:rsid w:val="00482E8A"/>
    <w:rsid w:val="00493354"/>
    <w:rsid w:val="00496641"/>
    <w:rsid w:val="004B072A"/>
    <w:rsid w:val="004B1FBE"/>
    <w:rsid w:val="004C1E80"/>
    <w:rsid w:val="004C6AC6"/>
    <w:rsid w:val="004D1462"/>
    <w:rsid w:val="004D3063"/>
    <w:rsid w:val="004D6E9D"/>
    <w:rsid w:val="004E2F05"/>
    <w:rsid w:val="004E4205"/>
    <w:rsid w:val="005028F9"/>
    <w:rsid w:val="00515246"/>
    <w:rsid w:val="005178E2"/>
    <w:rsid w:val="0052162B"/>
    <w:rsid w:val="00521901"/>
    <w:rsid w:val="0052633B"/>
    <w:rsid w:val="005272DA"/>
    <w:rsid w:val="00530969"/>
    <w:rsid w:val="00536740"/>
    <w:rsid w:val="00540C66"/>
    <w:rsid w:val="0054242D"/>
    <w:rsid w:val="00550021"/>
    <w:rsid w:val="00550F50"/>
    <w:rsid w:val="00554B7B"/>
    <w:rsid w:val="00560F6A"/>
    <w:rsid w:val="00564A56"/>
    <w:rsid w:val="00574698"/>
    <w:rsid w:val="00580D8E"/>
    <w:rsid w:val="00591AE5"/>
    <w:rsid w:val="00591DB4"/>
    <w:rsid w:val="00593187"/>
    <w:rsid w:val="005946EB"/>
    <w:rsid w:val="00595C64"/>
    <w:rsid w:val="005A027D"/>
    <w:rsid w:val="005A5A00"/>
    <w:rsid w:val="005B0E5A"/>
    <w:rsid w:val="005B2A3C"/>
    <w:rsid w:val="005B6F69"/>
    <w:rsid w:val="005B749C"/>
    <w:rsid w:val="005C229C"/>
    <w:rsid w:val="005C2E98"/>
    <w:rsid w:val="005C35B4"/>
    <w:rsid w:val="005E6125"/>
    <w:rsid w:val="005F2E79"/>
    <w:rsid w:val="006025FA"/>
    <w:rsid w:val="00615A57"/>
    <w:rsid w:val="00621708"/>
    <w:rsid w:val="00625CEC"/>
    <w:rsid w:val="00643AED"/>
    <w:rsid w:val="00644407"/>
    <w:rsid w:val="006566F3"/>
    <w:rsid w:val="0066205D"/>
    <w:rsid w:val="0066723C"/>
    <w:rsid w:val="006707DD"/>
    <w:rsid w:val="0068110C"/>
    <w:rsid w:val="00681C8A"/>
    <w:rsid w:val="0068229E"/>
    <w:rsid w:val="00683638"/>
    <w:rsid w:val="00696436"/>
    <w:rsid w:val="00696A3E"/>
    <w:rsid w:val="006A0495"/>
    <w:rsid w:val="006A4D44"/>
    <w:rsid w:val="006B52A0"/>
    <w:rsid w:val="006D08F3"/>
    <w:rsid w:val="006D0B65"/>
    <w:rsid w:val="006D12D4"/>
    <w:rsid w:val="006E09CB"/>
    <w:rsid w:val="006E1077"/>
    <w:rsid w:val="006E1B86"/>
    <w:rsid w:val="006E6942"/>
    <w:rsid w:val="0071604B"/>
    <w:rsid w:val="0072529F"/>
    <w:rsid w:val="007311F3"/>
    <w:rsid w:val="00731873"/>
    <w:rsid w:val="00741247"/>
    <w:rsid w:val="00743992"/>
    <w:rsid w:val="00743A7F"/>
    <w:rsid w:val="00750969"/>
    <w:rsid w:val="00751324"/>
    <w:rsid w:val="00754305"/>
    <w:rsid w:val="00772CA8"/>
    <w:rsid w:val="00773093"/>
    <w:rsid w:val="007733AE"/>
    <w:rsid w:val="0077468A"/>
    <w:rsid w:val="0077490B"/>
    <w:rsid w:val="00783A19"/>
    <w:rsid w:val="007A0917"/>
    <w:rsid w:val="007A42B6"/>
    <w:rsid w:val="007B1215"/>
    <w:rsid w:val="007D4CAC"/>
    <w:rsid w:val="007D5D05"/>
    <w:rsid w:val="007F64A9"/>
    <w:rsid w:val="0080094F"/>
    <w:rsid w:val="00802086"/>
    <w:rsid w:val="00804C81"/>
    <w:rsid w:val="00810B67"/>
    <w:rsid w:val="00814E4B"/>
    <w:rsid w:val="008158F9"/>
    <w:rsid w:val="008340D0"/>
    <w:rsid w:val="00836FF7"/>
    <w:rsid w:val="00845BD4"/>
    <w:rsid w:val="00853A66"/>
    <w:rsid w:val="00853A9D"/>
    <w:rsid w:val="00860FAA"/>
    <w:rsid w:val="008730ED"/>
    <w:rsid w:val="00885967"/>
    <w:rsid w:val="00890C7C"/>
    <w:rsid w:val="008942EE"/>
    <w:rsid w:val="008A7059"/>
    <w:rsid w:val="008B4420"/>
    <w:rsid w:val="008C02B4"/>
    <w:rsid w:val="008D17CC"/>
    <w:rsid w:val="008D4906"/>
    <w:rsid w:val="008E1DA8"/>
    <w:rsid w:val="008E4505"/>
    <w:rsid w:val="0090365D"/>
    <w:rsid w:val="00905677"/>
    <w:rsid w:val="00912AD6"/>
    <w:rsid w:val="009156F6"/>
    <w:rsid w:val="0092298F"/>
    <w:rsid w:val="00923E93"/>
    <w:rsid w:val="00923EE3"/>
    <w:rsid w:val="00944332"/>
    <w:rsid w:val="0095034A"/>
    <w:rsid w:val="00976F69"/>
    <w:rsid w:val="00977F47"/>
    <w:rsid w:val="009814AD"/>
    <w:rsid w:val="009818F0"/>
    <w:rsid w:val="00986F7E"/>
    <w:rsid w:val="0098741F"/>
    <w:rsid w:val="0099198C"/>
    <w:rsid w:val="00992D7F"/>
    <w:rsid w:val="00996637"/>
    <w:rsid w:val="009A04B0"/>
    <w:rsid w:val="009B02B3"/>
    <w:rsid w:val="009B610B"/>
    <w:rsid w:val="009B6D0B"/>
    <w:rsid w:val="009B6F51"/>
    <w:rsid w:val="009C4380"/>
    <w:rsid w:val="009C45FB"/>
    <w:rsid w:val="009C4837"/>
    <w:rsid w:val="009D20CD"/>
    <w:rsid w:val="009D237D"/>
    <w:rsid w:val="009D2E5E"/>
    <w:rsid w:val="009D2F8E"/>
    <w:rsid w:val="009D41A2"/>
    <w:rsid w:val="009D439A"/>
    <w:rsid w:val="009E6D37"/>
    <w:rsid w:val="009F2B13"/>
    <w:rsid w:val="00A00EB9"/>
    <w:rsid w:val="00A132B2"/>
    <w:rsid w:val="00A14813"/>
    <w:rsid w:val="00A15595"/>
    <w:rsid w:val="00A43A0A"/>
    <w:rsid w:val="00A4446E"/>
    <w:rsid w:val="00A62145"/>
    <w:rsid w:val="00A624E6"/>
    <w:rsid w:val="00A64409"/>
    <w:rsid w:val="00A657AD"/>
    <w:rsid w:val="00A739E6"/>
    <w:rsid w:val="00A80FE9"/>
    <w:rsid w:val="00A83DD5"/>
    <w:rsid w:val="00A842E3"/>
    <w:rsid w:val="00A90A96"/>
    <w:rsid w:val="00A91C35"/>
    <w:rsid w:val="00A937A0"/>
    <w:rsid w:val="00A93B02"/>
    <w:rsid w:val="00AA668A"/>
    <w:rsid w:val="00AC5844"/>
    <w:rsid w:val="00AE0994"/>
    <w:rsid w:val="00AE4A91"/>
    <w:rsid w:val="00AE4EDE"/>
    <w:rsid w:val="00B00AC8"/>
    <w:rsid w:val="00B12DDF"/>
    <w:rsid w:val="00B307D7"/>
    <w:rsid w:val="00B43857"/>
    <w:rsid w:val="00B43FC4"/>
    <w:rsid w:val="00B575C6"/>
    <w:rsid w:val="00B61FA3"/>
    <w:rsid w:val="00B653BE"/>
    <w:rsid w:val="00B722D9"/>
    <w:rsid w:val="00B74A14"/>
    <w:rsid w:val="00B82382"/>
    <w:rsid w:val="00B82B81"/>
    <w:rsid w:val="00B932D6"/>
    <w:rsid w:val="00B94D9D"/>
    <w:rsid w:val="00BA2DDE"/>
    <w:rsid w:val="00BA5157"/>
    <w:rsid w:val="00BA70B4"/>
    <w:rsid w:val="00BA7BB9"/>
    <w:rsid w:val="00BB403F"/>
    <w:rsid w:val="00BC5BD0"/>
    <w:rsid w:val="00BD0CDD"/>
    <w:rsid w:val="00BD1195"/>
    <w:rsid w:val="00BD4CED"/>
    <w:rsid w:val="00BD72F4"/>
    <w:rsid w:val="00C03D1D"/>
    <w:rsid w:val="00C06E6D"/>
    <w:rsid w:val="00C141AE"/>
    <w:rsid w:val="00C15381"/>
    <w:rsid w:val="00C20A1B"/>
    <w:rsid w:val="00C223FE"/>
    <w:rsid w:val="00C230A2"/>
    <w:rsid w:val="00C25618"/>
    <w:rsid w:val="00C311C6"/>
    <w:rsid w:val="00C32D27"/>
    <w:rsid w:val="00C36952"/>
    <w:rsid w:val="00C40C85"/>
    <w:rsid w:val="00C4683D"/>
    <w:rsid w:val="00C6091E"/>
    <w:rsid w:val="00C701A1"/>
    <w:rsid w:val="00C838AD"/>
    <w:rsid w:val="00C86762"/>
    <w:rsid w:val="00C90180"/>
    <w:rsid w:val="00C96AE7"/>
    <w:rsid w:val="00C97778"/>
    <w:rsid w:val="00C97993"/>
    <w:rsid w:val="00CA171B"/>
    <w:rsid w:val="00CA40EA"/>
    <w:rsid w:val="00CB4675"/>
    <w:rsid w:val="00CD42BE"/>
    <w:rsid w:val="00CD7CB9"/>
    <w:rsid w:val="00CE1275"/>
    <w:rsid w:val="00CF5521"/>
    <w:rsid w:val="00CF62B1"/>
    <w:rsid w:val="00D04408"/>
    <w:rsid w:val="00D10F95"/>
    <w:rsid w:val="00D23503"/>
    <w:rsid w:val="00D2404F"/>
    <w:rsid w:val="00D24C85"/>
    <w:rsid w:val="00D26315"/>
    <w:rsid w:val="00D36DDA"/>
    <w:rsid w:val="00D37AA8"/>
    <w:rsid w:val="00D54454"/>
    <w:rsid w:val="00D63DC7"/>
    <w:rsid w:val="00D6712E"/>
    <w:rsid w:val="00D70A93"/>
    <w:rsid w:val="00D756D1"/>
    <w:rsid w:val="00D75C73"/>
    <w:rsid w:val="00D767CD"/>
    <w:rsid w:val="00D77865"/>
    <w:rsid w:val="00D90B58"/>
    <w:rsid w:val="00D968F5"/>
    <w:rsid w:val="00DA1444"/>
    <w:rsid w:val="00DA67F1"/>
    <w:rsid w:val="00DA6C82"/>
    <w:rsid w:val="00DB0FC3"/>
    <w:rsid w:val="00DB551F"/>
    <w:rsid w:val="00DB7F16"/>
    <w:rsid w:val="00DC3772"/>
    <w:rsid w:val="00DC436F"/>
    <w:rsid w:val="00DC45C6"/>
    <w:rsid w:val="00DC63F6"/>
    <w:rsid w:val="00DD0E63"/>
    <w:rsid w:val="00DD1B2F"/>
    <w:rsid w:val="00DD3723"/>
    <w:rsid w:val="00DD4C42"/>
    <w:rsid w:val="00DD78D9"/>
    <w:rsid w:val="00DE2334"/>
    <w:rsid w:val="00DE47DC"/>
    <w:rsid w:val="00DF56D5"/>
    <w:rsid w:val="00E0096C"/>
    <w:rsid w:val="00E0205B"/>
    <w:rsid w:val="00E05533"/>
    <w:rsid w:val="00E15DA9"/>
    <w:rsid w:val="00E2523E"/>
    <w:rsid w:val="00E26E35"/>
    <w:rsid w:val="00E44563"/>
    <w:rsid w:val="00E44DDB"/>
    <w:rsid w:val="00E47C05"/>
    <w:rsid w:val="00E54D36"/>
    <w:rsid w:val="00E619A2"/>
    <w:rsid w:val="00E620B0"/>
    <w:rsid w:val="00E65BFE"/>
    <w:rsid w:val="00E66E83"/>
    <w:rsid w:val="00E72DD9"/>
    <w:rsid w:val="00E74516"/>
    <w:rsid w:val="00E90888"/>
    <w:rsid w:val="00E91437"/>
    <w:rsid w:val="00E9209C"/>
    <w:rsid w:val="00E95B52"/>
    <w:rsid w:val="00E97259"/>
    <w:rsid w:val="00E97CC4"/>
    <w:rsid w:val="00EA138A"/>
    <w:rsid w:val="00EC52C6"/>
    <w:rsid w:val="00ED0964"/>
    <w:rsid w:val="00EE4C35"/>
    <w:rsid w:val="00EE62E4"/>
    <w:rsid w:val="00EF5366"/>
    <w:rsid w:val="00EF66E5"/>
    <w:rsid w:val="00F0436F"/>
    <w:rsid w:val="00F04BAB"/>
    <w:rsid w:val="00F11D10"/>
    <w:rsid w:val="00F1242D"/>
    <w:rsid w:val="00F14851"/>
    <w:rsid w:val="00F22D69"/>
    <w:rsid w:val="00F25DDC"/>
    <w:rsid w:val="00F57335"/>
    <w:rsid w:val="00F62435"/>
    <w:rsid w:val="00F62B4D"/>
    <w:rsid w:val="00F7510D"/>
    <w:rsid w:val="00F84468"/>
    <w:rsid w:val="00F9035D"/>
    <w:rsid w:val="00F91DC5"/>
    <w:rsid w:val="00F92A7A"/>
    <w:rsid w:val="00FA65EC"/>
    <w:rsid w:val="00FA7815"/>
    <w:rsid w:val="00FB2859"/>
    <w:rsid w:val="00FC052B"/>
    <w:rsid w:val="00FC0895"/>
    <w:rsid w:val="00FD13E4"/>
    <w:rsid w:val="00FD6568"/>
    <w:rsid w:val="00FE1441"/>
    <w:rsid w:val="00FE30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912AD6"/>
    <w:pPr>
      <w:keepNext/>
      <w:widowControl/>
      <w:overflowPunct/>
      <w:autoSpaceDE/>
      <w:autoSpaceDN/>
      <w:adjustRightInd/>
      <w:spacing w:line="280" w:lineRule="atLeast"/>
      <w:outlineLvl w:val="0"/>
    </w:pPr>
    <w:rPr>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6F1A"/>
    <w:rPr>
      <w:rFonts w:ascii="Cambria" w:hAnsi="Cambria" w:cs="Cambria"/>
      <w:b/>
      <w:bCs/>
      <w:kern w:val="32"/>
      <w:sz w:val="32"/>
      <w:szCs w:val="32"/>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rsid w:val="003C689E"/>
    <w:rPr>
      <w:rFonts w:ascii="Times New Roman" w:hAnsi="Times New Roman" w:cs="Times New Roman"/>
      <w:sz w:val="20"/>
      <w:szCs w:val="20"/>
    </w:rPr>
  </w:style>
  <w:style w:type="paragraph" w:styleId="List">
    <w:name w:val="List"/>
    <w:basedOn w:val="BodyText"/>
    <w:uiPriority w:val="99"/>
    <w:rsid w:val="003C689E"/>
  </w:style>
  <w:style w:type="paragraph" w:styleId="Caption">
    <w:name w:val="caption"/>
    <w:basedOn w:val="Normal"/>
    <w:uiPriority w:val="99"/>
    <w:qFormat/>
    <w:rsid w:val="003C689E"/>
    <w:pPr>
      <w:spacing w:before="120" w:after="120"/>
    </w:pPr>
    <w:rPr>
      <w:i/>
      <w:iCs/>
      <w:sz w:val="24"/>
      <w:szCs w:val="24"/>
    </w:rPr>
  </w:style>
  <w:style w:type="paragraph" w:customStyle="1" w:styleId="Index">
    <w:name w:val="Index"/>
    <w:basedOn w:val="Normal"/>
    <w:uiPriority w:val="99"/>
    <w:rsid w:val="003C689E"/>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semiHidden/>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rsid w:val="000A1941"/>
    <w:rPr>
      <w:rFonts w:ascii="Tahoma" w:hAnsi="Tahoma" w:cs="Tahoma"/>
      <w:sz w:val="16"/>
      <w:szCs w:val="16"/>
    </w:rPr>
  </w:style>
  <w:style w:type="character" w:styleId="Hyperlink">
    <w:name w:val="Hyperlink"/>
    <w:basedOn w:val="DefaultParagraphFont"/>
    <w:uiPriority w:val="99"/>
    <w:rsid w:val="00F0436F"/>
    <w:rPr>
      <w:color w:val="0000FF"/>
      <w:u w:val="single"/>
    </w:rPr>
  </w:style>
  <w:style w:type="table" w:styleId="TableGrid">
    <w:name w:val="Table Grid"/>
    <w:basedOn w:val="TableNormal"/>
    <w:uiPriority w:val="99"/>
    <w:rsid w:val="00E619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63F6"/>
    <w:pPr>
      <w:ind w:left="720"/>
      <w:contextualSpacing/>
    </w:pPr>
  </w:style>
  <w:style w:type="paragraph" w:styleId="Title">
    <w:name w:val="Title"/>
    <w:basedOn w:val="Normal"/>
    <w:link w:val="TitleChar"/>
    <w:uiPriority w:val="99"/>
    <w:qFormat/>
    <w:rsid w:val="00912AD6"/>
    <w:pPr>
      <w:widowControl/>
      <w:overflowPunct/>
      <w:autoSpaceDE/>
      <w:autoSpaceDN/>
      <w:adjustRightInd/>
      <w:spacing w:line="280" w:lineRule="atLeast"/>
      <w:jc w:val="center"/>
    </w:pPr>
    <w:rPr>
      <w:rFonts w:ascii="StoneSerif" w:hAnsi="StoneSerif" w:cs="StoneSerif"/>
      <w:b/>
      <w:bCs/>
      <w:sz w:val="24"/>
      <w:szCs w:val="24"/>
      <w:u w:val="single"/>
      <w:lang w:eastAsia="en-US"/>
    </w:rPr>
  </w:style>
  <w:style w:type="character" w:customStyle="1" w:styleId="TitleChar">
    <w:name w:val="Title Char"/>
    <w:basedOn w:val="DefaultParagraphFont"/>
    <w:link w:val="Title"/>
    <w:uiPriority w:val="99"/>
    <w:rsid w:val="00446F1A"/>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2076270451">
      <w:marLeft w:val="0"/>
      <w:marRight w:val="0"/>
      <w:marTop w:val="0"/>
      <w:marBottom w:val="0"/>
      <w:divBdr>
        <w:top w:val="none" w:sz="0" w:space="0" w:color="auto"/>
        <w:left w:val="none" w:sz="0" w:space="0" w:color="auto"/>
        <w:bottom w:val="none" w:sz="0" w:space="0" w:color="auto"/>
        <w:right w:val="none" w:sz="0" w:space="0" w:color="auto"/>
      </w:divBdr>
    </w:div>
    <w:div w:id="2076270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1076</Words>
  <Characters>6136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Owner</cp:lastModifiedBy>
  <cp:revision>2</cp:revision>
  <cp:lastPrinted>2014-11-18T14:48:00Z</cp:lastPrinted>
  <dcterms:created xsi:type="dcterms:W3CDTF">2016-01-18T14:24:00Z</dcterms:created>
  <dcterms:modified xsi:type="dcterms:W3CDTF">2016-01-18T14:24:00Z</dcterms:modified>
</cp:coreProperties>
</file>