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22B" w:rsidRDefault="000D522B" w:rsidP="00CB4675">
      <w:pPr>
        <w:jc w:val="both"/>
        <w:rPr>
          <w:b/>
          <w:bCs/>
          <w:snapToGrid w:val="0"/>
          <w:sz w:val="22"/>
          <w:szCs w:val="22"/>
        </w:rPr>
      </w:pPr>
    </w:p>
    <w:p w:rsidR="000D522B" w:rsidRPr="004C1E80" w:rsidRDefault="000D522B" w:rsidP="00CB4675">
      <w:pPr>
        <w:jc w:val="both"/>
        <w:rPr>
          <w:b/>
          <w:bCs/>
          <w:snapToGrid w:val="0"/>
          <w:sz w:val="22"/>
          <w:szCs w:val="22"/>
        </w:rPr>
      </w:pPr>
      <w:r w:rsidRPr="004C1E80">
        <w:rPr>
          <w:b/>
          <w:bCs/>
          <w:snapToGrid w:val="0"/>
          <w:sz w:val="22"/>
          <w:szCs w:val="22"/>
        </w:rPr>
        <w:t>Present:</w:t>
      </w:r>
    </w:p>
    <w:p w:rsidR="000D522B" w:rsidRPr="004C1E80" w:rsidRDefault="000D522B" w:rsidP="00CB4675">
      <w:pPr>
        <w:jc w:val="both"/>
        <w:rPr>
          <w:snapToGrid w:val="0"/>
          <w:sz w:val="22"/>
          <w:szCs w:val="22"/>
        </w:rPr>
      </w:pPr>
    </w:p>
    <w:p w:rsidR="000D522B" w:rsidRDefault="000D522B" w:rsidP="00F57335">
      <w:pPr>
        <w:tabs>
          <w:tab w:val="left" w:pos="3402"/>
          <w:tab w:val="left" w:pos="6237"/>
        </w:tabs>
        <w:jc w:val="both"/>
        <w:rPr>
          <w:snapToGrid w:val="0"/>
          <w:sz w:val="22"/>
          <w:szCs w:val="22"/>
        </w:rPr>
      </w:pPr>
      <w:r>
        <w:rPr>
          <w:snapToGrid w:val="0"/>
          <w:sz w:val="22"/>
          <w:szCs w:val="22"/>
        </w:rPr>
        <w:t>Tim Johns</w:t>
      </w:r>
      <w:r>
        <w:rPr>
          <w:snapToGrid w:val="0"/>
          <w:sz w:val="22"/>
          <w:szCs w:val="22"/>
        </w:rPr>
        <w:tab/>
        <w:t>Yvonne Budd</w:t>
      </w:r>
      <w:r>
        <w:rPr>
          <w:snapToGrid w:val="0"/>
          <w:sz w:val="22"/>
          <w:szCs w:val="22"/>
        </w:rPr>
        <w:tab/>
        <w:t>Richard Franks</w:t>
      </w:r>
    </w:p>
    <w:p w:rsidR="000D522B" w:rsidRDefault="000D522B" w:rsidP="00F57335">
      <w:pPr>
        <w:tabs>
          <w:tab w:val="left" w:pos="3402"/>
          <w:tab w:val="left" w:pos="6237"/>
        </w:tabs>
        <w:jc w:val="both"/>
        <w:rPr>
          <w:snapToGrid w:val="0"/>
          <w:sz w:val="22"/>
          <w:szCs w:val="22"/>
        </w:rPr>
      </w:pPr>
      <w:r>
        <w:rPr>
          <w:snapToGrid w:val="0"/>
          <w:sz w:val="22"/>
          <w:szCs w:val="22"/>
        </w:rPr>
        <w:t>Mike Euridge</w:t>
      </w:r>
      <w:r>
        <w:rPr>
          <w:snapToGrid w:val="0"/>
          <w:sz w:val="22"/>
          <w:szCs w:val="22"/>
        </w:rPr>
        <w:tab/>
        <w:t>Alan</w:t>
      </w:r>
      <w:r w:rsidRPr="004C1E80">
        <w:rPr>
          <w:snapToGrid w:val="0"/>
          <w:sz w:val="22"/>
          <w:szCs w:val="22"/>
        </w:rPr>
        <w:t xml:space="preserve"> Cleave</w:t>
      </w:r>
      <w:r>
        <w:rPr>
          <w:snapToGrid w:val="0"/>
          <w:sz w:val="22"/>
          <w:szCs w:val="22"/>
        </w:rPr>
        <w:tab/>
        <w:t>Alain Cook</w:t>
      </w:r>
    </w:p>
    <w:p w:rsidR="000D522B" w:rsidRDefault="000D522B" w:rsidP="00F57335">
      <w:pPr>
        <w:tabs>
          <w:tab w:val="left" w:pos="3402"/>
          <w:tab w:val="left" w:pos="6237"/>
        </w:tabs>
        <w:jc w:val="both"/>
        <w:rPr>
          <w:snapToGrid w:val="0"/>
          <w:sz w:val="22"/>
          <w:szCs w:val="22"/>
        </w:rPr>
      </w:pPr>
      <w:r>
        <w:rPr>
          <w:snapToGrid w:val="0"/>
          <w:sz w:val="22"/>
          <w:szCs w:val="22"/>
        </w:rPr>
        <w:t xml:space="preserve">Michelle Hamilton-Kendall </w:t>
      </w:r>
      <w:r>
        <w:rPr>
          <w:snapToGrid w:val="0"/>
          <w:sz w:val="22"/>
          <w:szCs w:val="22"/>
        </w:rPr>
        <w:tab/>
        <w:t>Helen Honnor</w:t>
      </w:r>
      <w:r>
        <w:rPr>
          <w:snapToGrid w:val="0"/>
          <w:sz w:val="22"/>
          <w:szCs w:val="22"/>
        </w:rPr>
        <w:tab/>
        <w:t>Joe Hurrell</w:t>
      </w:r>
    </w:p>
    <w:p w:rsidR="000D522B" w:rsidRDefault="000D522B" w:rsidP="00F57335">
      <w:pPr>
        <w:tabs>
          <w:tab w:val="left" w:pos="3402"/>
          <w:tab w:val="left" w:pos="6237"/>
        </w:tabs>
        <w:jc w:val="both"/>
        <w:rPr>
          <w:snapToGrid w:val="0"/>
          <w:sz w:val="22"/>
          <w:szCs w:val="22"/>
        </w:rPr>
      </w:pPr>
      <w:r>
        <w:rPr>
          <w:snapToGrid w:val="0"/>
          <w:sz w:val="22"/>
          <w:szCs w:val="22"/>
        </w:rPr>
        <w:t>Marie Evans</w:t>
      </w:r>
    </w:p>
    <w:p w:rsidR="000D522B" w:rsidRDefault="000D522B" w:rsidP="00CB4675">
      <w:pPr>
        <w:tabs>
          <w:tab w:val="left" w:pos="3119"/>
          <w:tab w:val="left" w:pos="4536"/>
          <w:tab w:val="left" w:pos="5812"/>
        </w:tabs>
        <w:jc w:val="both"/>
        <w:rPr>
          <w:snapToGrid w:val="0"/>
          <w:sz w:val="22"/>
          <w:szCs w:val="22"/>
        </w:rPr>
      </w:pPr>
    </w:p>
    <w:p w:rsidR="000D522B" w:rsidRDefault="000D522B" w:rsidP="00F57335">
      <w:pPr>
        <w:tabs>
          <w:tab w:val="left" w:pos="3119"/>
          <w:tab w:val="left" w:pos="5812"/>
        </w:tabs>
        <w:jc w:val="both"/>
        <w:rPr>
          <w:snapToGrid w:val="0"/>
          <w:sz w:val="22"/>
          <w:szCs w:val="22"/>
        </w:rPr>
      </w:pPr>
      <w:r w:rsidRPr="004C1E80">
        <w:rPr>
          <w:b/>
          <w:bCs/>
          <w:snapToGrid w:val="0"/>
          <w:sz w:val="22"/>
          <w:szCs w:val="22"/>
        </w:rPr>
        <w:t xml:space="preserve">Apologies:  </w:t>
      </w:r>
      <w:r>
        <w:rPr>
          <w:snapToGrid w:val="0"/>
          <w:sz w:val="22"/>
          <w:szCs w:val="22"/>
        </w:rPr>
        <w:t xml:space="preserve">Meriel Fry, Suzanne Finch, </w:t>
      </w:r>
      <w:smartTag w:uri="urn:schemas-microsoft-com:office:smarttags" w:element="PlaceName">
        <w:smartTag w:uri="urn:schemas-microsoft-com:office:smarttags" w:element="place">
          <w:r>
            <w:rPr>
              <w:snapToGrid w:val="0"/>
              <w:sz w:val="22"/>
              <w:szCs w:val="22"/>
            </w:rPr>
            <w:t>Donna</w:t>
          </w:r>
        </w:smartTag>
        <w:r>
          <w:rPr>
            <w:snapToGrid w:val="0"/>
            <w:sz w:val="22"/>
            <w:szCs w:val="22"/>
          </w:rPr>
          <w:t xml:space="preserve"> </w:t>
        </w:r>
        <w:smartTag w:uri="urn:schemas-microsoft-com:office:smarttags" w:element="PlaceName">
          <w:r>
            <w:rPr>
              <w:snapToGrid w:val="0"/>
              <w:sz w:val="22"/>
              <w:szCs w:val="22"/>
            </w:rPr>
            <w:t>Underhill</w:t>
          </w:r>
        </w:smartTag>
      </w:smartTag>
      <w:r>
        <w:rPr>
          <w:snapToGrid w:val="0"/>
          <w:sz w:val="22"/>
          <w:szCs w:val="22"/>
        </w:rPr>
        <w:t>, Jeni Greenstreet</w:t>
      </w:r>
    </w:p>
    <w:p w:rsidR="000D522B" w:rsidRPr="004C1E80" w:rsidRDefault="000D522B" w:rsidP="00CB4675">
      <w:pPr>
        <w:tabs>
          <w:tab w:val="left" w:pos="3119"/>
          <w:tab w:val="left" w:pos="4536"/>
          <w:tab w:val="left" w:pos="5812"/>
        </w:tabs>
        <w:jc w:val="both"/>
        <w:rPr>
          <w:b/>
          <w:bCs/>
          <w:snapToGrid w:val="0"/>
          <w:sz w:val="22"/>
          <w:szCs w:val="22"/>
        </w:rPr>
      </w:pPr>
    </w:p>
    <w:p w:rsidR="000D522B" w:rsidRPr="004C1E80" w:rsidRDefault="000D522B" w:rsidP="00CB4675">
      <w:pPr>
        <w:tabs>
          <w:tab w:val="left" w:pos="3119"/>
          <w:tab w:val="left" w:pos="4536"/>
          <w:tab w:val="left" w:pos="5812"/>
        </w:tabs>
        <w:jc w:val="both"/>
        <w:rPr>
          <w:b/>
          <w:bCs/>
          <w:snapToGrid w:val="0"/>
          <w:sz w:val="22"/>
          <w:szCs w:val="22"/>
        </w:rPr>
      </w:pPr>
    </w:p>
    <w:p w:rsidR="000D522B" w:rsidRPr="004C1E80" w:rsidRDefault="000D522B" w:rsidP="00CB4675">
      <w:pPr>
        <w:jc w:val="center"/>
        <w:rPr>
          <w:snapToGrid w:val="0"/>
          <w:sz w:val="22"/>
          <w:szCs w:val="22"/>
          <w:lang w:val="en-US"/>
        </w:rPr>
      </w:pPr>
      <w:r w:rsidRPr="004C1E80">
        <w:rPr>
          <w:snapToGrid w:val="0"/>
          <w:sz w:val="22"/>
          <w:szCs w:val="22"/>
          <w:lang w:val="en-US"/>
        </w:rPr>
        <w:t>---------------------------------------------------------------------------</w:t>
      </w:r>
    </w:p>
    <w:p w:rsidR="000D522B" w:rsidRDefault="000D522B" w:rsidP="00530969">
      <w:pPr>
        <w:jc w:val="center"/>
        <w:rPr>
          <w:b/>
          <w:bCs/>
          <w:snapToGrid w:val="0"/>
          <w:sz w:val="22"/>
          <w:szCs w:val="22"/>
          <w:u w:val="single"/>
          <w:lang w:val="en-US"/>
        </w:rPr>
      </w:pPr>
    </w:p>
    <w:p w:rsidR="000D522B" w:rsidRPr="004C1E80" w:rsidRDefault="000D522B" w:rsidP="00E74516">
      <w:pPr>
        <w:jc w:val="both"/>
        <w:rPr>
          <w:b/>
          <w:bCs/>
          <w:snapToGrid w:val="0"/>
          <w:sz w:val="22"/>
          <w:szCs w:val="22"/>
          <w:u w:val="single"/>
          <w:lang w:val="en-US"/>
        </w:rPr>
      </w:pPr>
      <w:r>
        <w:rPr>
          <w:b/>
          <w:bCs/>
          <w:snapToGrid w:val="0"/>
          <w:sz w:val="22"/>
          <w:szCs w:val="22"/>
          <w:u w:val="single"/>
          <w:lang w:val="en-US"/>
        </w:rPr>
        <w:t>Minutes of Last Year’s AGM</w:t>
      </w:r>
    </w:p>
    <w:p w:rsidR="000D522B" w:rsidRPr="00F57335" w:rsidRDefault="000D522B" w:rsidP="00E74516">
      <w:pPr>
        <w:rPr>
          <w:b/>
          <w:bCs/>
          <w:sz w:val="22"/>
          <w:szCs w:val="22"/>
        </w:rPr>
      </w:pPr>
    </w:p>
    <w:p w:rsidR="000D522B" w:rsidRPr="00F57335" w:rsidRDefault="000D522B" w:rsidP="00E74516">
      <w:pPr>
        <w:rPr>
          <w:sz w:val="22"/>
          <w:szCs w:val="22"/>
        </w:rPr>
      </w:pPr>
      <w:r>
        <w:rPr>
          <w:sz w:val="22"/>
          <w:szCs w:val="22"/>
        </w:rPr>
        <w:t>There seems to be an omission of a sentence at end of first paragraph, which Michelle will amend accordingly.  Subject to the changes being made, Richard proposed minutes be adopted as a true record, this was seconded by Tim.</w:t>
      </w:r>
      <w:r w:rsidRPr="00F57335">
        <w:rPr>
          <w:sz w:val="22"/>
          <w:szCs w:val="22"/>
        </w:rPr>
        <w:t xml:space="preserve">   A copy can be found at </w:t>
      </w:r>
      <w:r w:rsidRPr="008730ED">
        <w:rPr>
          <w:b/>
          <w:bCs/>
          <w:i/>
          <w:iCs/>
          <w:sz w:val="22"/>
          <w:szCs w:val="22"/>
          <w:u w:val="single"/>
        </w:rPr>
        <w:t>Appendix A</w:t>
      </w:r>
      <w:r w:rsidRPr="008730ED">
        <w:rPr>
          <w:sz w:val="22"/>
          <w:szCs w:val="22"/>
          <w:u w:val="single"/>
        </w:rPr>
        <w:t>.</w:t>
      </w:r>
    </w:p>
    <w:p w:rsidR="000D522B" w:rsidRPr="00F57335" w:rsidRDefault="000D522B" w:rsidP="00C32D27">
      <w:pPr>
        <w:spacing w:line="360" w:lineRule="auto"/>
        <w:jc w:val="both"/>
        <w:rPr>
          <w:snapToGrid w:val="0"/>
          <w:sz w:val="22"/>
          <w:szCs w:val="22"/>
        </w:rPr>
      </w:pPr>
    </w:p>
    <w:p w:rsidR="000D522B" w:rsidRPr="00455047" w:rsidRDefault="000D522B" w:rsidP="00C4683D">
      <w:pPr>
        <w:jc w:val="both"/>
        <w:rPr>
          <w:b/>
          <w:bCs/>
          <w:snapToGrid w:val="0"/>
          <w:sz w:val="22"/>
          <w:szCs w:val="22"/>
          <w:u w:val="single"/>
          <w:lang w:val="en-US"/>
        </w:rPr>
      </w:pPr>
      <w:r w:rsidRPr="00455047">
        <w:rPr>
          <w:b/>
          <w:bCs/>
          <w:snapToGrid w:val="0"/>
          <w:sz w:val="22"/>
          <w:szCs w:val="22"/>
          <w:u w:val="single"/>
          <w:lang w:val="en-US"/>
        </w:rPr>
        <w:t>Chairman’s Report</w:t>
      </w:r>
    </w:p>
    <w:p w:rsidR="000D522B" w:rsidRPr="00455047" w:rsidRDefault="000D522B" w:rsidP="00DD78D9">
      <w:pPr>
        <w:jc w:val="both"/>
        <w:rPr>
          <w:b/>
          <w:bCs/>
          <w:snapToGrid w:val="0"/>
          <w:sz w:val="22"/>
          <w:szCs w:val="22"/>
          <w:u w:val="single"/>
        </w:rPr>
      </w:pPr>
    </w:p>
    <w:p w:rsidR="000D522B" w:rsidRPr="00455047" w:rsidRDefault="000D522B" w:rsidP="0052162B">
      <w:pPr>
        <w:jc w:val="both"/>
        <w:rPr>
          <w:sz w:val="22"/>
          <w:szCs w:val="22"/>
        </w:rPr>
      </w:pPr>
      <w:r>
        <w:rPr>
          <w:sz w:val="22"/>
          <w:szCs w:val="22"/>
        </w:rPr>
        <w:t xml:space="preserve">A copy of Tim’s full report is attached with these minutes at </w:t>
      </w:r>
      <w:r w:rsidRPr="008730ED">
        <w:rPr>
          <w:b/>
          <w:bCs/>
          <w:i/>
          <w:iCs/>
          <w:sz w:val="22"/>
          <w:szCs w:val="22"/>
          <w:u w:val="single"/>
        </w:rPr>
        <w:t>Appendix B</w:t>
      </w:r>
      <w:r>
        <w:rPr>
          <w:sz w:val="22"/>
          <w:szCs w:val="22"/>
        </w:rPr>
        <w:t xml:space="preserve">.  He thanked everyone for attending AGM tonight.  He wanted to thank Ian and Helen Honnor, who helped with securing a grant from Exeter City Council for £40,000 to go towards a new extension to the front of the building – details of which will be put on committee notice board shortly.  He thanked the volunteers who run the coffee shop in the viewing area.  </w:t>
      </w:r>
    </w:p>
    <w:p w:rsidR="000D522B" w:rsidRPr="00455047" w:rsidRDefault="000D522B" w:rsidP="0052162B">
      <w:pPr>
        <w:tabs>
          <w:tab w:val="num" w:pos="426"/>
        </w:tabs>
        <w:spacing w:line="360" w:lineRule="auto"/>
        <w:ind w:left="425" w:hanging="425"/>
        <w:jc w:val="both"/>
        <w:rPr>
          <w:sz w:val="22"/>
          <w:szCs w:val="22"/>
        </w:rPr>
      </w:pPr>
    </w:p>
    <w:p w:rsidR="000D522B" w:rsidRPr="00455047" w:rsidRDefault="000D522B" w:rsidP="0052162B">
      <w:pPr>
        <w:jc w:val="both"/>
        <w:rPr>
          <w:b/>
          <w:bCs/>
          <w:snapToGrid w:val="0"/>
          <w:sz w:val="22"/>
          <w:szCs w:val="22"/>
          <w:u w:val="single"/>
          <w:lang w:val="en-US"/>
        </w:rPr>
      </w:pPr>
      <w:r w:rsidRPr="00455047">
        <w:rPr>
          <w:b/>
          <w:bCs/>
          <w:snapToGrid w:val="0"/>
          <w:sz w:val="22"/>
          <w:szCs w:val="22"/>
          <w:u w:val="single"/>
          <w:lang w:val="en-US"/>
        </w:rPr>
        <w:t>Treasurers Report</w:t>
      </w:r>
    </w:p>
    <w:p w:rsidR="000D522B" w:rsidRPr="00455047" w:rsidRDefault="000D522B" w:rsidP="0052162B">
      <w:pPr>
        <w:jc w:val="both"/>
        <w:rPr>
          <w:sz w:val="22"/>
          <w:szCs w:val="22"/>
        </w:rPr>
      </w:pPr>
    </w:p>
    <w:p w:rsidR="000D522B" w:rsidRPr="00455047" w:rsidRDefault="000D522B" w:rsidP="0052162B">
      <w:pPr>
        <w:jc w:val="both"/>
        <w:rPr>
          <w:sz w:val="22"/>
          <w:szCs w:val="22"/>
        </w:rPr>
      </w:pPr>
      <w:r w:rsidRPr="00455047">
        <w:rPr>
          <w:sz w:val="22"/>
          <w:szCs w:val="22"/>
        </w:rPr>
        <w:t xml:space="preserve">Yvonne circulated copies of the </w:t>
      </w:r>
      <w:r>
        <w:rPr>
          <w:sz w:val="22"/>
          <w:szCs w:val="22"/>
        </w:rPr>
        <w:t>Annual Report and A</w:t>
      </w:r>
      <w:r w:rsidRPr="00455047">
        <w:rPr>
          <w:sz w:val="22"/>
          <w:szCs w:val="22"/>
        </w:rPr>
        <w:t>ccounts</w:t>
      </w:r>
      <w:r>
        <w:rPr>
          <w:sz w:val="22"/>
          <w:szCs w:val="22"/>
        </w:rPr>
        <w:t xml:space="preserve"> that have been submitted to our accountants, but have not been audited, as it is not deemed necessary.    These can be found at </w:t>
      </w:r>
      <w:r w:rsidRPr="008730ED">
        <w:rPr>
          <w:b/>
          <w:bCs/>
          <w:i/>
          <w:iCs/>
          <w:sz w:val="22"/>
          <w:szCs w:val="22"/>
          <w:u w:val="single"/>
        </w:rPr>
        <w:t>Appendix C</w:t>
      </w:r>
      <w:r>
        <w:rPr>
          <w:sz w:val="22"/>
          <w:szCs w:val="22"/>
        </w:rPr>
        <w:t xml:space="preserve">.  Yvonne </w:t>
      </w:r>
      <w:r w:rsidRPr="00455047">
        <w:rPr>
          <w:sz w:val="22"/>
          <w:szCs w:val="22"/>
        </w:rPr>
        <w:t>reported to the committee as follows:</w:t>
      </w:r>
    </w:p>
    <w:p w:rsidR="000D522B" w:rsidRDefault="000D522B" w:rsidP="0052633B">
      <w:pPr>
        <w:pStyle w:val="BodyText"/>
        <w:spacing w:after="0"/>
        <w:jc w:val="both"/>
        <w:rPr>
          <w:sz w:val="22"/>
          <w:szCs w:val="22"/>
        </w:rPr>
      </w:pPr>
    </w:p>
    <w:p w:rsidR="000D522B" w:rsidRPr="00912AD6" w:rsidRDefault="000D522B" w:rsidP="00912AD6">
      <w:pPr>
        <w:pStyle w:val="Title"/>
        <w:rPr>
          <w:rFonts w:ascii="Times New Roman" w:hAnsi="Times New Roman" w:cs="Times New Roman"/>
          <w:sz w:val="22"/>
          <w:szCs w:val="22"/>
        </w:rPr>
      </w:pPr>
      <w:smartTag w:uri="urn:schemas-microsoft-com:office:smarttags" w:element="City">
        <w:smartTag w:uri="urn:schemas-microsoft-com:office:smarttags" w:element="place">
          <w:r w:rsidRPr="00912AD6">
            <w:rPr>
              <w:rFonts w:ascii="Times New Roman" w:hAnsi="Times New Roman" w:cs="Times New Roman"/>
              <w:sz w:val="22"/>
              <w:szCs w:val="22"/>
            </w:rPr>
            <w:t>EXETER</w:t>
          </w:r>
        </w:smartTag>
      </w:smartTag>
      <w:r w:rsidRPr="00912AD6">
        <w:rPr>
          <w:rFonts w:ascii="Times New Roman" w:hAnsi="Times New Roman" w:cs="Times New Roman"/>
          <w:sz w:val="22"/>
          <w:szCs w:val="22"/>
        </w:rPr>
        <w:t xml:space="preserve"> GYMNASTICS CLUB</w:t>
      </w:r>
    </w:p>
    <w:p w:rsidR="000D522B" w:rsidRPr="00912AD6" w:rsidRDefault="000D522B" w:rsidP="00912AD6">
      <w:pPr>
        <w:pStyle w:val="Title"/>
        <w:rPr>
          <w:rFonts w:ascii="Times New Roman" w:hAnsi="Times New Roman" w:cs="Times New Roman"/>
          <w:b w:val="0"/>
          <w:bCs w:val="0"/>
          <w:sz w:val="22"/>
          <w:szCs w:val="22"/>
          <w:u w:val="none"/>
        </w:rPr>
      </w:pPr>
      <w:r w:rsidRPr="00912AD6">
        <w:rPr>
          <w:rFonts w:ascii="Times New Roman" w:hAnsi="Times New Roman" w:cs="Times New Roman"/>
          <w:b w:val="0"/>
          <w:bCs w:val="0"/>
          <w:sz w:val="22"/>
          <w:szCs w:val="22"/>
          <w:u w:val="none"/>
        </w:rPr>
        <w:t>Charity No.294294</w:t>
      </w:r>
    </w:p>
    <w:p w:rsidR="000D522B" w:rsidRPr="00912AD6" w:rsidRDefault="000D522B" w:rsidP="00912AD6">
      <w:pPr>
        <w:pStyle w:val="Heading1"/>
        <w:jc w:val="center"/>
        <w:rPr>
          <w:b/>
          <w:bCs/>
          <w:sz w:val="22"/>
          <w:szCs w:val="22"/>
        </w:rPr>
      </w:pPr>
      <w:r w:rsidRPr="00912AD6">
        <w:rPr>
          <w:b/>
          <w:bCs/>
          <w:sz w:val="22"/>
          <w:szCs w:val="22"/>
        </w:rPr>
        <w:t>TREASURERS ANNUAL REPORT FOR THE YEAR TO 31 AUGUST 2014</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The accounts for the end of year are looking very healthy due mainly to the fact we no longer have a bank loan and having got planning permission from Exeter City Council for the shed and entrance to be improved we are in the process of trying to raise the funds to bring this to fruition therefore our spending has been limited. The amount required for the work has increased, due to time, to £131,000 plus. We now have been given a grant from Exeter City Council with 2 provisions and the bank has said they will give us a loan.</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 xml:space="preserve">As the quotes from builders for the work ranged from £116,000 to £143,000 plus VAT, we will need to work hard to make this a reality. </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 xml:space="preserve">The main funds raised this year were the Shop, the May Fayre and the Christmas Parties. </w:t>
      </w:r>
      <w:r>
        <w:rPr>
          <w:sz w:val="22"/>
          <w:szCs w:val="22"/>
        </w:rPr>
        <w:t xml:space="preserve"> </w:t>
      </w:r>
      <w:r w:rsidRPr="00912AD6">
        <w:rPr>
          <w:sz w:val="22"/>
          <w:szCs w:val="22"/>
        </w:rPr>
        <w:t xml:space="preserve">The shop managed a net profit of just over £5400 and our thanks go to the “Friends” who work so hard to cover the opening of the shop. </w:t>
      </w:r>
      <w:r>
        <w:rPr>
          <w:sz w:val="22"/>
          <w:szCs w:val="22"/>
        </w:rPr>
        <w:t xml:space="preserve"> </w:t>
      </w:r>
      <w:r w:rsidRPr="00912AD6">
        <w:rPr>
          <w:sz w:val="22"/>
          <w:szCs w:val="22"/>
        </w:rPr>
        <w:t>Also thanks go to the “Friends”, parents and gymnasts who raised just over £428 at the May Fayre.</w:t>
      </w:r>
      <w:r>
        <w:rPr>
          <w:sz w:val="22"/>
          <w:szCs w:val="22"/>
        </w:rPr>
        <w:t xml:space="preserve">  </w:t>
      </w:r>
      <w:r w:rsidRPr="00912AD6">
        <w:rPr>
          <w:sz w:val="22"/>
          <w:szCs w:val="22"/>
        </w:rPr>
        <w:t xml:space="preserve">The Christmas parties organised very well by the young leaders also added to our funds. </w:t>
      </w:r>
      <w:r>
        <w:rPr>
          <w:sz w:val="22"/>
          <w:szCs w:val="22"/>
        </w:rPr>
        <w:t xml:space="preserve">  </w:t>
      </w:r>
      <w:r w:rsidRPr="00912AD6">
        <w:rPr>
          <w:sz w:val="22"/>
          <w:szCs w:val="22"/>
        </w:rPr>
        <w:t>We also claimed £221.98 from the tax man from gift aid donations from the previous year.</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 xml:space="preserve">Now that we receive membership fees each year there is less pressure for us to fund raise except when we have a project like we have at the moment. </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Our biggest single annual outlay is for the building and contents insurance due in November. The cost at the moment is about £3,500. We are at present insured with Arista Insurance.</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 xml:space="preserve">This financial year we gave a grant towards the pommel of £500. </w:t>
      </w:r>
    </w:p>
    <w:p w:rsidR="000D522B" w:rsidRPr="00912AD6" w:rsidRDefault="000D522B" w:rsidP="00912AD6">
      <w:pPr>
        <w:jc w:val="both"/>
        <w:rPr>
          <w:sz w:val="22"/>
          <w:szCs w:val="22"/>
        </w:rPr>
      </w:pPr>
    </w:p>
    <w:p w:rsidR="000D522B" w:rsidRPr="00912AD6" w:rsidRDefault="000D522B" w:rsidP="00912AD6">
      <w:pPr>
        <w:jc w:val="both"/>
        <w:rPr>
          <w:sz w:val="22"/>
          <w:szCs w:val="22"/>
        </w:rPr>
      </w:pPr>
      <w:r w:rsidRPr="00912AD6">
        <w:rPr>
          <w:sz w:val="22"/>
          <w:szCs w:val="22"/>
        </w:rPr>
        <w:t>Exeter City Council has given us a Discretionary Grant on our rates up to 31.03.2015.</w:t>
      </w:r>
      <w:r>
        <w:rPr>
          <w:sz w:val="22"/>
          <w:szCs w:val="22"/>
        </w:rPr>
        <w:t xml:space="preserve"> </w:t>
      </w:r>
      <w:r w:rsidRPr="00912AD6">
        <w:rPr>
          <w:sz w:val="22"/>
          <w:szCs w:val="22"/>
        </w:rPr>
        <w:t>They will review it in January 2015 to establish if relief is to continue beyond this.</w:t>
      </w:r>
    </w:p>
    <w:p w:rsidR="000D522B" w:rsidRPr="00912AD6" w:rsidRDefault="000D522B" w:rsidP="00912AD6">
      <w:pPr>
        <w:jc w:val="both"/>
        <w:rPr>
          <w:sz w:val="22"/>
          <w:szCs w:val="22"/>
        </w:rPr>
      </w:pPr>
    </w:p>
    <w:p w:rsidR="000D522B" w:rsidRPr="00912AD6" w:rsidRDefault="000D522B" w:rsidP="00912AD6">
      <w:pPr>
        <w:pStyle w:val="BodyText"/>
        <w:spacing w:after="0"/>
        <w:jc w:val="both"/>
        <w:rPr>
          <w:sz w:val="22"/>
          <w:szCs w:val="22"/>
        </w:rPr>
      </w:pPr>
      <w:r w:rsidRPr="00912AD6">
        <w:rPr>
          <w:sz w:val="22"/>
          <w:szCs w:val="22"/>
        </w:rPr>
        <w:t>My thanks go to every one of you who have helped, donated or spent their money on any of the fund raising events and I hope you will continue to support the new committee</w:t>
      </w:r>
      <w:r>
        <w:rPr>
          <w:sz w:val="22"/>
          <w:szCs w:val="22"/>
        </w:rPr>
        <w:t>.</w:t>
      </w:r>
    </w:p>
    <w:p w:rsidR="000D522B" w:rsidRPr="00912AD6" w:rsidRDefault="000D522B" w:rsidP="00912AD6">
      <w:pPr>
        <w:pStyle w:val="BodyText"/>
        <w:spacing w:after="0"/>
        <w:jc w:val="both"/>
        <w:rPr>
          <w:sz w:val="22"/>
          <w:szCs w:val="22"/>
        </w:rPr>
      </w:pPr>
    </w:p>
    <w:p w:rsidR="000D522B" w:rsidRPr="0052633B" w:rsidRDefault="000D522B" w:rsidP="0052633B">
      <w:pPr>
        <w:pStyle w:val="BodyText"/>
        <w:spacing w:after="0"/>
        <w:jc w:val="both"/>
        <w:rPr>
          <w:i/>
          <w:iCs/>
          <w:sz w:val="22"/>
          <w:szCs w:val="22"/>
        </w:rPr>
      </w:pPr>
      <w:r>
        <w:rPr>
          <w:i/>
          <w:iCs/>
          <w:sz w:val="22"/>
          <w:szCs w:val="22"/>
        </w:rPr>
        <w:t>If anyone would like to comment or discuss the accounts, please do not hesitate to contact Yvonne.</w:t>
      </w:r>
    </w:p>
    <w:p w:rsidR="000D522B" w:rsidRPr="00455047" w:rsidRDefault="000D522B" w:rsidP="0090365D">
      <w:pPr>
        <w:tabs>
          <w:tab w:val="num" w:pos="426"/>
        </w:tabs>
        <w:spacing w:line="360" w:lineRule="auto"/>
        <w:ind w:left="425" w:hanging="425"/>
        <w:jc w:val="both"/>
        <w:rPr>
          <w:sz w:val="22"/>
          <w:szCs w:val="22"/>
        </w:rPr>
      </w:pPr>
    </w:p>
    <w:p w:rsidR="000D522B" w:rsidRPr="00455047" w:rsidRDefault="000D522B" w:rsidP="0090365D">
      <w:pPr>
        <w:jc w:val="both"/>
        <w:rPr>
          <w:b/>
          <w:bCs/>
          <w:snapToGrid w:val="0"/>
          <w:sz w:val="22"/>
          <w:szCs w:val="22"/>
          <w:u w:val="single"/>
          <w:lang w:val="en-US"/>
        </w:rPr>
      </w:pPr>
      <w:r>
        <w:rPr>
          <w:b/>
          <w:bCs/>
          <w:snapToGrid w:val="0"/>
          <w:sz w:val="22"/>
          <w:szCs w:val="22"/>
          <w:u w:val="single"/>
          <w:lang w:val="en-US"/>
        </w:rPr>
        <w:t>Coaching Director Report</w:t>
      </w:r>
    </w:p>
    <w:p w:rsidR="000D522B" w:rsidRPr="00455047" w:rsidRDefault="000D522B" w:rsidP="0090365D">
      <w:pPr>
        <w:jc w:val="both"/>
        <w:rPr>
          <w:sz w:val="22"/>
          <w:szCs w:val="22"/>
        </w:rPr>
      </w:pPr>
    </w:p>
    <w:p w:rsidR="000D522B" w:rsidRDefault="000D522B" w:rsidP="0090365D">
      <w:pPr>
        <w:jc w:val="both"/>
        <w:rPr>
          <w:sz w:val="22"/>
          <w:szCs w:val="22"/>
        </w:rPr>
      </w:pPr>
      <w:r>
        <w:rPr>
          <w:sz w:val="22"/>
          <w:szCs w:val="22"/>
        </w:rPr>
        <w:t xml:space="preserve">A copy of Mike’s full report can be found at </w:t>
      </w:r>
      <w:r>
        <w:rPr>
          <w:b/>
          <w:bCs/>
          <w:i/>
          <w:iCs/>
          <w:sz w:val="22"/>
          <w:szCs w:val="22"/>
          <w:u w:val="single"/>
        </w:rPr>
        <w:t>Appendix D</w:t>
      </w:r>
      <w:r>
        <w:rPr>
          <w:i/>
          <w:iCs/>
          <w:sz w:val="22"/>
          <w:szCs w:val="22"/>
        </w:rPr>
        <w:t xml:space="preserve">.  </w:t>
      </w:r>
      <w:r>
        <w:rPr>
          <w:sz w:val="22"/>
          <w:szCs w:val="22"/>
        </w:rPr>
        <w:t xml:space="preserve">He did say the club are hoping to improve communication to it’s members via email, the use of forums etc.  It is important that members tell the club of any changes to their addresses, contact numbers and email addresses.  </w:t>
      </w:r>
    </w:p>
    <w:p w:rsidR="000D522B" w:rsidRDefault="000D522B" w:rsidP="0090365D">
      <w:pPr>
        <w:jc w:val="both"/>
        <w:rPr>
          <w:sz w:val="22"/>
          <w:szCs w:val="22"/>
        </w:rPr>
      </w:pPr>
    </w:p>
    <w:p w:rsidR="000D522B" w:rsidRDefault="000D522B" w:rsidP="0090365D">
      <w:pPr>
        <w:jc w:val="both"/>
        <w:rPr>
          <w:sz w:val="22"/>
          <w:szCs w:val="22"/>
        </w:rPr>
      </w:pPr>
      <w:r>
        <w:rPr>
          <w:sz w:val="22"/>
          <w:szCs w:val="22"/>
        </w:rPr>
        <w:t xml:space="preserve">Alan Cleave asked about a Level 5 coach for the girls, as this issue was raised last year.  Mike said he is the process of assessing coaching workforce within the Club, however, most clubs within the Region are also struggling to find Level 5 coaches.  </w:t>
      </w:r>
    </w:p>
    <w:p w:rsidR="000D522B" w:rsidRDefault="000D522B" w:rsidP="0090365D">
      <w:pPr>
        <w:jc w:val="both"/>
        <w:rPr>
          <w:sz w:val="22"/>
          <w:szCs w:val="22"/>
        </w:rPr>
      </w:pPr>
    </w:p>
    <w:p w:rsidR="000D522B" w:rsidRDefault="000D522B" w:rsidP="0090365D">
      <w:pPr>
        <w:jc w:val="both"/>
        <w:rPr>
          <w:sz w:val="22"/>
          <w:szCs w:val="22"/>
        </w:rPr>
      </w:pPr>
      <w:r>
        <w:rPr>
          <w:sz w:val="22"/>
          <w:szCs w:val="22"/>
        </w:rPr>
        <w:t xml:space="preserve">Mike said the relationship established with St Luke’s </w:t>
      </w:r>
      <w:smartTag w:uri="urn:schemas-microsoft-com:office:smarttags" w:element="PlaceName">
        <w:smartTag w:uri="urn:schemas-microsoft-com:office:smarttags" w:element="PlaceType">
          <w:smartTag w:uri="urn:schemas-microsoft-com:office:smarttags" w:element="place">
            <w:smartTag w:uri="urn:schemas-microsoft-com:office:smarttags" w:element="PlaceType">
              <w:r>
                <w:rPr>
                  <w:sz w:val="22"/>
                  <w:szCs w:val="22"/>
                </w:rPr>
                <w:t>Academy</w:t>
              </w:r>
            </w:smartTag>
          </w:smartTag>
          <w:r>
            <w:rPr>
              <w:sz w:val="22"/>
              <w:szCs w:val="22"/>
            </w:rPr>
            <w:t xml:space="preserve"> of </w:t>
          </w:r>
          <w:smartTag w:uri="urn:schemas-microsoft-com:office:smarttags" w:element="PlaceName">
            <w:r>
              <w:rPr>
                <w:sz w:val="22"/>
                <w:szCs w:val="22"/>
              </w:rPr>
              <w:t>Sports</w:t>
            </w:r>
          </w:smartTag>
        </w:smartTag>
      </w:smartTag>
      <w:r>
        <w:rPr>
          <w:sz w:val="22"/>
          <w:szCs w:val="22"/>
        </w:rPr>
        <w:t xml:space="preserve"> and Sciences with the gym club is well established.  There are already children attending the school which are supported with having time out for day training.  The Head of the school has visited a few times to see the gymnasts perform.  This link means any child in the Elite Performance Squad who wishes to attend St Luke’s, regardless of being in the catchment area, will be supported with a place.</w:t>
      </w:r>
    </w:p>
    <w:p w:rsidR="000D522B" w:rsidRPr="00F62B4D" w:rsidRDefault="000D522B" w:rsidP="00AE4EDE">
      <w:pPr>
        <w:spacing w:before="120"/>
        <w:jc w:val="both"/>
        <w:rPr>
          <w:sz w:val="22"/>
          <w:szCs w:val="22"/>
        </w:rPr>
      </w:pPr>
    </w:p>
    <w:p w:rsidR="000D522B" w:rsidRPr="00F62B4D" w:rsidRDefault="000D522B" w:rsidP="0052162B">
      <w:pPr>
        <w:jc w:val="both"/>
        <w:rPr>
          <w:b/>
          <w:bCs/>
          <w:snapToGrid w:val="0"/>
          <w:sz w:val="22"/>
          <w:szCs w:val="22"/>
          <w:u w:val="single"/>
          <w:lang w:val="en-US"/>
        </w:rPr>
      </w:pPr>
      <w:r w:rsidRPr="00F62B4D">
        <w:rPr>
          <w:b/>
          <w:bCs/>
          <w:snapToGrid w:val="0"/>
          <w:sz w:val="22"/>
          <w:szCs w:val="22"/>
          <w:u w:val="single"/>
          <w:lang w:val="en-US"/>
        </w:rPr>
        <w:t>Premises</w:t>
      </w:r>
      <w:r>
        <w:rPr>
          <w:b/>
          <w:bCs/>
          <w:snapToGrid w:val="0"/>
          <w:sz w:val="22"/>
          <w:szCs w:val="22"/>
          <w:u w:val="single"/>
          <w:lang w:val="en-US"/>
        </w:rPr>
        <w:t xml:space="preserve"> and Fundraising</w:t>
      </w:r>
    </w:p>
    <w:p w:rsidR="000D522B" w:rsidRDefault="000D522B" w:rsidP="0052162B">
      <w:pPr>
        <w:jc w:val="both"/>
        <w:rPr>
          <w:sz w:val="22"/>
          <w:szCs w:val="22"/>
        </w:rPr>
      </w:pPr>
    </w:p>
    <w:p w:rsidR="000D522B" w:rsidRDefault="000D522B" w:rsidP="0052162B">
      <w:pPr>
        <w:jc w:val="both"/>
        <w:rPr>
          <w:sz w:val="22"/>
          <w:szCs w:val="22"/>
        </w:rPr>
      </w:pPr>
      <w:r>
        <w:rPr>
          <w:b/>
          <w:bCs/>
          <w:i/>
          <w:iCs/>
          <w:sz w:val="22"/>
          <w:szCs w:val="22"/>
        </w:rPr>
        <w:t xml:space="preserve">Premises:  </w:t>
      </w:r>
      <w:r>
        <w:rPr>
          <w:sz w:val="22"/>
          <w:szCs w:val="22"/>
        </w:rPr>
        <w:t>Tim thanked Mike for the maintenance and security of the building.  Tim informed the meeting that we have had to reapply for planning permission of the new extension, but this should just be a formality as it has been approved twice.  We should then be in a position to start work early in the New Year.  This will be the refurbishment of the bike shed to the left of the building and the lobby area.  This extension will give us another space the size of the studio upstairs and give an expanded reception/lobby area for members.  The plans and details of this extension will soon be put up on the Committee notice board for members to see.</w:t>
      </w:r>
    </w:p>
    <w:p w:rsidR="000D522B" w:rsidRPr="007D5D05" w:rsidRDefault="000D522B" w:rsidP="0052162B">
      <w:pPr>
        <w:jc w:val="both"/>
        <w:rPr>
          <w:sz w:val="22"/>
          <w:szCs w:val="22"/>
        </w:rPr>
      </w:pPr>
    </w:p>
    <w:p w:rsidR="000D522B" w:rsidRDefault="000D522B" w:rsidP="0052162B">
      <w:pPr>
        <w:jc w:val="both"/>
        <w:rPr>
          <w:sz w:val="22"/>
          <w:szCs w:val="22"/>
        </w:rPr>
      </w:pPr>
      <w:r w:rsidRPr="007D5D05">
        <w:rPr>
          <w:b/>
          <w:bCs/>
          <w:i/>
          <w:iCs/>
          <w:sz w:val="22"/>
          <w:szCs w:val="22"/>
        </w:rPr>
        <w:t>Fundraising:</w:t>
      </w:r>
      <w:r>
        <w:rPr>
          <w:sz w:val="22"/>
          <w:szCs w:val="22"/>
        </w:rPr>
        <w:t xml:space="preserve">  We are setting up a way that members who shop online via “Give as you Live” will be supporting our fundraising efforts, as a donation is given back to the charity.  Yvonne is finalising the set up arrangements, then we will publicise the website.  “Givey” is an online site that we were looking to establish for anyone who is participating in event can put the gym club down as a donation site.  However, this is proving troublesome, so the Trustees will look at another option and, again, inform members when up and running.</w:t>
      </w:r>
    </w:p>
    <w:p w:rsidR="000D522B" w:rsidRDefault="000D522B" w:rsidP="0052162B">
      <w:pPr>
        <w:jc w:val="both"/>
        <w:rPr>
          <w:sz w:val="22"/>
          <w:szCs w:val="22"/>
        </w:rPr>
      </w:pPr>
    </w:p>
    <w:p w:rsidR="000D522B" w:rsidRDefault="000D522B" w:rsidP="0052162B">
      <w:pPr>
        <w:jc w:val="both"/>
        <w:rPr>
          <w:sz w:val="22"/>
          <w:szCs w:val="22"/>
        </w:rPr>
      </w:pPr>
    </w:p>
    <w:p w:rsidR="000D522B" w:rsidRPr="007D5D05" w:rsidRDefault="000D522B" w:rsidP="0052162B">
      <w:pPr>
        <w:jc w:val="both"/>
        <w:rPr>
          <w:sz w:val="22"/>
          <w:szCs w:val="22"/>
        </w:rPr>
      </w:pPr>
    </w:p>
    <w:p w:rsidR="000D522B" w:rsidRPr="007D5D05" w:rsidRDefault="000D522B" w:rsidP="00AE4EDE">
      <w:pPr>
        <w:spacing w:line="360" w:lineRule="auto"/>
        <w:jc w:val="both"/>
        <w:rPr>
          <w:sz w:val="22"/>
          <w:szCs w:val="22"/>
        </w:rPr>
      </w:pPr>
    </w:p>
    <w:p w:rsidR="000D522B" w:rsidRDefault="000D522B" w:rsidP="0052162B">
      <w:pPr>
        <w:jc w:val="both"/>
        <w:rPr>
          <w:sz w:val="22"/>
          <w:szCs w:val="22"/>
        </w:rPr>
      </w:pPr>
      <w:r>
        <w:rPr>
          <w:b/>
          <w:bCs/>
          <w:sz w:val="22"/>
          <w:szCs w:val="22"/>
          <w:u w:val="single"/>
        </w:rPr>
        <w:t>Election of Officers</w:t>
      </w:r>
    </w:p>
    <w:p w:rsidR="000D522B" w:rsidRDefault="000D522B" w:rsidP="0052162B">
      <w:pPr>
        <w:jc w:val="both"/>
        <w:rPr>
          <w:sz w:val="22"/>
          <w:szCs w:val="22"/>
        </w:rPr>
      </w:pPr>
    </w:p>
    <w:p w:rsidR="000D522B" w:rsidRDefault="000D522B" w:rsidP="0052162B">
      <w:pPr>
        <w:jc w:val="both"/>
        <w:rPr>
          <w:sz w:val="22"/>
          <w:szCs w:val="22"/>
        </w:rPr>
      </w:pPr>
      <w:r>
        <w:rPr>
          <w:sz w:val="22"/>
          <w:szCs w:val="22"/>
        </w:rPr>
        <w:t>Alain Cook will be standing down as a Trustee.  Tim thanked him for his time during his time as a Trustee and for his continued support.  Tim Johns, Yvonne Budd, Meriel Fry, Alan Cleave, Richard Franks and Michelle Hamilton-Kendall were all happy to stand again.  Yvonne proposed that Tim Johns take on the Chair, seconded by Michelle.  Tim Johns proposed Yvonne Budd as Treasurer, Seconded by Richard Franks.   Alain Cook proposed Michelle Hamilton-Kendall as secretary, which was seconded Alain Cleave.  Richard Franks and Alan Cleave were proposed as Trustees by Michelle Hamilton-Kendall, seconded by Tim Johns.  Joe Hurrell and Helen Honnor, who were both in attendance, were not able to commit to being a Trustee at present, but were happy to support Trustees.  All agreed with the election of officers.</w:t>
      </w:r>
    </w:p>
    <w:p w:rsidR="000D522B" w:rsidRPr="007D5D05" w:rsidRDefault="000D522B" w:rsidP="00216A69">
      <w:pPr>
        <w:spacing w:line="360" w:lineRule="auto"/>
        <w:jc w:val="both"/>
        <w:rPr>
          <w:sz w:val="22"/>
          <w:szCs w:val="22"/>
        </w:rPr>
      </w:pPr>
    </w:p>
    <w:p w:rsidR="000D522B" w:rsidRDefault="000D522B" w:rsidP="00216A69">
      <w:pPr>
        <w:jc w:val="both"/>
        <w:rPr>
          <w:sz w:val="22"/>
          <w:szCs w:val="22"/>
        </w:rPr>
      </w:pPr>
      <w:r>
        <w:rPr>
          <w:b/>
          <w:bCs/>
          <w:sz w:val="22"/>
          <w:szCs w:val="22"/>
          <w:u w:val="single"/>
        </w:rPr>
        <w:t>Any Other Business</w:t>
      </w:r>
    </w:p>
    <w:p w:rsidR="000D522B" w:rsidRDefault="000D522B" w:rsidP="00216A69">
      <w:pPr>
        <w:jc w:val="both"/>
        <w:rPr>
          <w:sz w:val="22"/>
          <w:szCs w:val="22"/>
        </w:rPr>
      </w:pPr>
    </w:p>
    <w:p w:rsidR="000D522B" w:rsidRDefault="000D522B" w:rsidP="00216A69">
      <w:pPr>
        <w:jc w:val="both"/>
        <w:rPr>
          <w:sz w:val="22"/>
          <w:szCs w:val="22"/>
        </w:rPr>
      </w:pPr>
      <w:r>
        <w:rPr>
          <w:sz w:val="22"/>
          <w:szCs w:val="22"/>
        </w:rPr>
        <w:t>Tim had not received AOB from members who were not able to attend AGM.</w:t>
      </w:r>
    </w:p>
    <w:p w:rsidR="000D522B" w:rsidRDefault="000D522B" w:rsidP="00216A69">
      <w:pPr>
        <w:jc w:val="both"/>
        <w:rPr>
          <w:sz w:val="22"/>
          <w:szCs w:val="22"/>
        </w:rPr>
      </w:pPr>
    </w:p>
    <w:p w:rsidR="000D522B" w:rsidRDefault="000D522B" w:rsidP="00216A69">
      <w:pPr>
        <w:jc w:val="both"/>
        <w:rPr>
          <w:sz w:val="22"/>
          <w:szCs w:val="22"/>
        </w:rPr>
      </w:pPr>
      <w:r>
        <w:rPr>
          <w:sz w:val="22"/>
          <w:szCs w:val="22"/>
        </w:rPr>
        <w:t xml:space="preserve">Alan Cleave said following the first attempt at emailing members of the AGM, 728 emails were sent.  Some bounced back – so email addresses may be incorrect or no longer in use.  Of 114 which appeared to be opened, 10 were opened in </w:t>
      </w:r>
      <w:smartTag w:uri="urn:schemas-microsoft-com:office:smarttags" w:element="country-region">
        <w:smartTag w:uri="urn:schemas-microsoft-com:office:smarttags" w:element="place">
          <w:r>
            <w:rPr>
              <w:sz w:val="22"/>
              <w:szCs w:val="22"/>
            </w:rPr>
            <w:t>America</w:t>
          </w:r>
        </w:smartTag>
      </w:smartTag>
      <w:r>
        <w:rPr>
          <w:sz w:val="22"/>
          <w:szCs w:val="22"/>
        </w:rPr>
        <w:t xml:space="preserve">!  But nobody had unsubscribed to receive these emails.  </w:t>
      </w:r>
    </w:p>
    <w:p w:rsidR="000D522B" w:rsidRDefault="000D522B" w:rsidP="00216A69">
      <w:pPr>
        <w:jc w:val="both"/>
        <w:rPr>
          <w:sz w:val="22"/>
          <w:szCs w:val="22"/>
        </w:rPr>
      </w:pPr>
    </w:p>
    <w:p w:rsidR="000D522B" w:rsidRDefault="000D522B" w:rsidP="00216A69">
      <w:pPr>
        <w:jc w:val="both"/>
        <w:rPr>
          <w:sz w:val="22"/>
          <w:szCs w:val="22"/>
        </w:rPr>
      </w:pPr>
      <w:r>
        <w:rPr>
          <w:sz w:val="22"/>
          <w:szCs w:val="22"/>
        </w:rPr>
        <w:t>Helen Honnor said that with the work she does with charities and to conform with good Governance, there is a “Register of Interest” form available, which she thinks the Trustees should adopt.  Tim thought this was a good idea and Helen offered to email Tim the template so Trustees can discuss at their next formal meeting.</w:t>
      </w:r>
    </w:p>
    <w:p w:rsidR="000D522B" w:rsidRDefault="000D522B" w:rsidP="00216A69">
      <w:pPr>
        <w:jc w:val="both"/>
        <w:rPr>
          <w:sz w:val="22"/>
          <w:szCs w:val="22"/>
        </w:rPr>
      </w:pPr>
    </w:p>
    <w:p w:rsidR="000D522B" w:rsidRDefault="000D522B" w:rsidP="00216A69">
      <w:pPr>
        <w:jc w:val="both"/>
        <w:rPr>
          <w:sz w:val="22"/>
          <w:szCs w:val="22"/>
        </w:rPr>
      </w:pPr>
      <w:r>
        <w:rPr>
          <w:sz w:val="22"/>
          <w:szCs w:val="22"/>
        </w:rPr>
        <w:t>Joe Hurrell said that members had heard the gym club maybe looking at premises on Marsh Barton.  This is something that has been discussed, but the costs involved in looking for land and a new build are quite high.  It is envisaged this new gym would house the competitive gymnasts, as well as being a regional centre.  The existing building would stay and be for recreational gymnasts, which could then be increased in number.  Mike also said that St Luke’s Academy have expressed an interest in housing a possible centre on their land, however, this is still in negotiation.  Mike has also expressed an interest that this venue would include trampolining and tumbling, as this would then be adopted as part of the SW Strategy, which would attract funding from British Gymnastics.  Tim said there is still a lot of groundwork to be done, but watch this space for further updates!</w:t>
      </w:r>
    </w:p>
    <w:p w:rsidR="000D522B" w:rsidRPr="00F62B4D" w:rsidRDefault="000D522B" w:rsidP="00C96AE7">
      <w:pPr>
        <w:spacing w:line="360" w:lineRule="auto"/>
        <w:jc w:val="both"/>
        <w:rPr>
          <w:sz w:val="22"/>
          <w:szCs w:val="22"/>
        </w:rPr>
      </w:pPr>
    </w:p>
    <w:p w:rsidR="000D522B" w:rsidRPr="00F62B4D" w:rsidRDefault="000D522B" w:rsidP="0052162B">
      <w:pPr>
        <w:jc w:val="both"/>
        <w:rPr>
          <w:sz w:val="22"/>
          <w:szCs w:val="22"/>
        </w:rPr>
      </w:pPr>
      <w:r w:rsidRPr="00F62B4D">
        <w:rPr>
          <w:b/>
          <w:bCs/>
          <w:snapToGrid w:val="0"/>
          <w:sz w:val="22"/>
          <w:szCs w:val="22"/>
          <w:u w:val="single"/>
          <w:lang w:val="en-US"/>
        </w:rPr>
        <w:t xml:space="preserve">Date of Next </w:t>
      </w:r>
      <w:r>
        <w:rPr>
          <w:b/>
          <w:bCs/>
          <w:snapToGrid w:val="0"/>
          <w:sz w:val="22"/>
          <w:szCs w:val="22"/>
          <w:u w:val="single"/>
          <w:lang w:val="en-US"/>
        </w:rPr>
        <w:t xml:space="preserve">Trustees </w:t>
      </w:r>
      <w:r w:rsidRPr="00F62B4D">
        <w:rPr>
          <w:b/>
          <w:bCs/>
          <w:snapToGrid w:val="0"/>
          <w:sz w:val="22"/>
          <w:szCs w:val="22"/>
          <w:u w:val="single"/>
          <w:lang w:val="en-US"/>
        </w:rPr>
        <w:t>Meeting</w:t>
      </w:r>
    </w:p>
    <w:p w:rsidR="000D522B" w:rsidRPr="00F62B4D" w:rsidRDefault="000D522B" w:rsidP="0052162B">
      <w:pPr>
        <w:jc w:val="both"/>
        <w:rPr>
          <w:sz w:val="22"/>
          <w:szCs w:val="22"/>
        </w:rPr>
      </w:pPr>
    </w:p>
    <w:p w:rsidR="000D522B" w:rsidRDefault="000D522B" w:rsidP="0052162B">
      <w:pPr>
        <w:jc w:val="both"/>
        <w:rPr>
          <w:sz w:val="22"/>
          <w:szCs w:val="22"/>
        </w:rPr>
      </w:pPr>
      <w:r>
        <w:rPr>
          <w:sz w:val="22"/>
          <w:szCs w:val="22"/>
        </w:rPr>
        <w:t>It was agreed that the next Trustees meeting would take place on Tuesday 18</w:t>
      </w:r>
      <w:r w:rsidRPr="00AE0994">
        <w:rPr>
          <w:sz w:val="22"/>
          <w:szCs w:val="22"/>
          <w:vertAlign w:val="superscript"/>
        </w:rPr>
        <w:t>th</w:t>
      </w:r>
      <w:r>
        <w:rPr>
          <w:sz w:val="22"/>
          <w:szCs w:val="22"/>
        </w:rPr>
        <w:t xml:space="preserve"> November at 7pm.</w:t>
      </w:r>
    </w:p>
    <w:p w:rsidR="000D522B" w:rsidRDefault="000D522B" w:rsidP="0052162B">
      <w:pPr>
        <w:jc w:val="both"/>
        <w:rPr>
          <w:sz w:val="22"/>
          <w:szCs w:val="22"/>
        </w:rPr>
      </w:pPr>
    </w:p>
    <w:p w:rsidR="000D522B" w:rsidRDefault="000D522B" w:rsidP="0052162B">
      <w:pPr>
        <w:jc w:val="both"/>
        <w:rPr>
          <w:sz w:val="22"/>
          <w:szCs w:val="22"/>
        </w:rPr>
      </w:pPr>
    </w:p>
    <w:p w:rsidR="000D522B" w:rsidRDefault="000D522B" w:rsidP="009D2F8E">
      <w:pPr>
        <w:jc w:val="right"/>
        <w:rPr>
          <w:sz w:val="22"/>
          <w:szCs w:val="22"/>
        </w:rPr>
      </w:pPr>
      <w:r>
        <w:rPr>
          <w:sz w:val="22"/>
          <w:szCs w:val="22"/>
        </w:rPr>
        <w:t>Meeting finished at 8:10pm</w:t>
      </w:r>
    </w:p>
    <w:p w:rsidR="000D522B" w:rsidRDefault="000D522B" w:rsidP="009D2F8E">
      <w:pPr>
        <w:jc w:val="right"/>
        <w:rPr>
          <w:sz w:val="22"/>
          <w:szCs w:val="22"/>
        </w:rPr>
      </w:pPr>
    </w:p>
    <w:p w:rsidR="000D522B" w:rsidRDefault="000D522B" w:rsidP="009D2F8E">
      <w:pPr>
        <w:jc w:val="right"/>
        <w:rPr>
          <w:sz w:val="22"/>
          <w:szCs w:val="22"/>
        </w:rPr>
      </w:pPr>
    </w:p>
    <w:p w:rsidR="000D522B" w:rsidRPr="00290744" w:rsidRDefault="000D522B" w:rsidP="009D2F8E">
      <w:pPr>
        <w:jc w:val="right"/>
      </w:pPr>
    </w:p>
    <w:sectPr w:rsidR="000D522B" w:rsidRPr="00290744" w:rsidSect="00DC63F6">
      <w:headerReference w:type="default" r:id="rId7"/>
      <w:footerReference w:type="default" r:id="rId8"/>
      <w:headerReference w:type="first" r:id="rId9"/>
      <w:footerReference w:type="first" r:id="rId10"/>
      <w:type w:val="continuous"/>
      <w:pgSz w:w="11899" w:h="16836"/>
      <w:pgMar w:top="1440" w:right="1701" w:bottom="1440" w:left="1701" w:header="720" w:footer="862"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22B" w:rsidRDefault="000D522B">
      <w:r>
        <w:separator/>
      </w:r>
    </w:p>
  </w:endnote>
  <w:endnote w:type="continuationSeparator" w:id="0">
    <w:p w:rsidR="000D522B" w:rsidRDefault="000D52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toneSerif">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2B" w:rsidRDefault="000D522B" w:rsidP="0032610A">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84D18">
        <w:rPr>
          <w:rFonts w:ascii="Cambria" w:hAnsi="Cambria" w:cs="Cambria"/>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2B" w:rsidRDefault="000D522B" w:rsidP="00C838AD">
    <w:pPr>
      <w:pStyle w:val="Footer"/>
      <w:pBdr>
        <w:top w:val="single" w:sz="4" w:space="1" w:color="auto"/>
      </w:pBdr>
      <w:tabs>
        <w:tab w:val="clear" w:pos="4320"/>
        <w:tab w:val="clear" w:pos="8640"/>
        <w:tab w:val="right" w:pos="8307"/>
      </w:tabs>
      <w:jc w:val="center"/>
    </w:pPr>
    <w:r w:rsidRPr="0032610A">
      <w:rPr>
        <w:rFonts w:ascii="Cambria" w:hAnsi="Cambria" w:cs="Cambria"/>
      </w:rPr>
      <w:t xml:space="preserve">Page </w:t>
    </w:r>
    <w:fldSimple w:instr=" PAGE   \* MERGEFORMAT ">
      <w:r w:rsidRPr="00284D18">
        <w:rPr>
          <w:rFonts w:ascii="Cambria" w:hAnsi="Cambria" w:cs="Cambria"/>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22B" w:rsidRDefault="000D522B">
      <w:r>
        <w:separator/>
      </w:r>
    </w:p>
  </w:footnote>
  <w:footnote w:type="continuationSeparator" w:id="0">
    <w:p w:rsidR="000D522B" w:rsidRDefault="000D52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2B" w:rsidRPr="00E619A2" w:rsidRDefault="000D522B" w:rsidP="0032610A">
    <w:pPr>
      <w:tabs>
        <w:tab w:val="center" w:pos="4817"/>
        <w:tab w:val="right" w:pos="9637"/>
      </w:tabs>
      <w:jc w:val="center"/>
      <w:rPr>
        <w:sz w:val="18"/>
        <w:szCs w:val="18"/>
      </w:rPr>
    </w:pPr>
    <w:smartTag w:uri="urn:schemas-microsoft-com:office:smarttags" w:element="City">
      <w:smartTag w:uri="urn:schemas-microsoft-com:office:smarttags" w:element="place">
        <w:r>
          <w:rPr>
            <w:b/>
            <w:bCs/>
            <w:sz w:val="18"/>
            <w:szCs w:val="18"/>
          </w:rPr>
          <w:t>EXETER</w:t>
        </w:r>
      </w:smartTag>
    </w:smartTag>
    <w:r>
      <w:rPr>
        <w:b/>
        <w:bCs/>
        <w:sz w:val="18"/>
        <w:szCs w:val="18"/>
      </w:rPr>
      <w:t xml:space="preserve"> GYMNASTICS CLUB AGM</w:t>
    </w:r>
  </w:p>
  <w:p w:rsidR="000D522B" w:rsidRPr="0032610A" w:rsidRDefault="000D522B" w:rsidP="00580D8E">
    <w:pPr>
      <w:jc w:val="center"/>
      <w:rPr>
        <w:b/>
        <w:bCs/>
        <w:sz w:val="18"/>
        <w:szCs w:val="18"/>
      </w:rPr>
    </w:pPr>
    <w:r>
      <w:rPr>
        <w:b/>
        <w:bCs/>
        <w:sz w:val="18"/>
        <w:szCs w:val="18"/>
      </w:rPr>
      <w:t>Wednesday 6</w:t>
    </w:r>
    <w:r w:rsidRPr="0052162B">
      <w:rPr>
        <w:b/>
        <w:bCs/>
        <w:sz w:val="18"/>
        <w:szCs w:val="18"/>
        <w:vertAlign w:val="superscript"/>
      </w:rPr>
      <w:t>th</w:t>
    </w:r>
    <w:r>
      <w:rPr>
        <w:b/>
        <w:bCs/>
        <w:sz w:val="18"/>
        <w:szCs w:val="18"/>
      </w:rPr>
      <w:t xml:space="preserve"> November 2013</w:t>
    </w:r>
  </w:p>
  <w:p w:rsidR="000D522B" w:rsidRDefault="000D522B" w:rsidP="0032610A">
    <w:pPr>
      <w:pStyle w:val="Header"/>
      <w:pBdr>
        <w:top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22B" w:rsidRDefault="000D522B" w:rsidP="0095034A">
    <w:pPr>
      <w:tabs>
        <w:tab w:val="center" w:pos="4817"/>
        <w:tab w:val="right" w:pos="9637"/>
      </w:tabs>
      <w:jc w:val="center"/>
      <w:rPr>
        <w:b/>
        <w:bCs/>
        <w:sz w:val="24"/>
        <w:szCs w:val="24"/>
      </w:rPr>
    </w:pPr>
    <w:smartTag w:uri="urn:schemas-microsoft-com:office:smarttags" w:element="City">
      <w:smartTag w:uri="urn:schemas-microsoft-com:office:smarttags" w:element="place">
        <w:r>
          <w:rPr>
            <w:b/>
            <w:bCs/>
            <w:sz w:val="24"/>
            <w:szCs w:val="24"/>
          </w:rPr>
          <w:t>EXETER</w:t>
        </w:r>
      </w:smartTag>
    </w:smartTag>
    <w:r>
      <w:rPr>
        <w:b/>
        <w:bCs/>
        <w:sz w:val="24"/>
        <w:szCs w:val="24"/>
      </w:rPr>
      <w:t xml:space="preserve"> GYMNASTICS CLUB AGM</w:t>
    </w:r>
  </w:p>
  <w:p w:rsidR="000D522B" w:rsidRPr="0095034A" w:rsidRDefault="000D522B" w:rsidP="0095034A">
    <w:pPr>
      <w:jc w:val="center"/>
      <w:rPr>
        <w:b/>
        <w:bCs/>
        <w:sz w:val="24"/>
        <w:szCs w:val="24"/>
      </w:rPr>
    </w:pPr>
    <w:r>
      <w:rPr>
        <w:b/>
        <w:bCs/>
        <w:sz w:val="24"/>
        <w:szCs w:val="24"/>
      </w:rPr>
      <w:t>Wednesday 5</w:t>
    </w:r>
    <w:r w:rsidRPr="006D12D4">
      <w:rPr>
        <w:b/>
        <w:bCs/>
        <w:sz w:val="24"/>
        <w:szCs w:val="24"/>
        <w:vertAlign w:val="superscript"/>
      </w:rPr>
      <w:t>th</w:t>
    </w:r>
    <w:r>
      <w:rPr>
        <w:b/>
        <w:bCs/>
        <w:sz w:val="24"/>
        <w:szCs w:val="24"/>
      </w:rPr>
      <w:t xml:space="preserve"> November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7CA"/>
    <w:multiLevelType w:val="hybridMultilevel"/>
    <w:tmpl w:val="1EB44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137E0F27"/>
    <w:multiLevelType w:val="hybridMultilevel"/>
    <w:tmpl w:val="1D1C38DA"/>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1BFA7665"/>
    <w:multiLevelType w:val="hybridMultilevel"/>
    <w:tmpl w:val="AB6CD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20220332"/>
    <w:multiLevelType w:val="hybridMultilevel"/>
    <w:tmpl w:val="91DC23C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nsid w:val="2B081425"/>
    <w:multiLevelType w:val="hybridMultilevel"/>
    <w:tmpl w:val="FA2E83A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3A2A2785"/>
    <w:multiLevelType w:val="hybridMultilevel"/>
    <w:tmpl w:val="97922FE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41633168"/>
    <w:multiLevelType w:val="hybridMultilevel"/>
    <w:tmpl w:val="5B16ED0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4B537667"/>
    <w:multiLevelType w:val="hybridMultilevel"/>
    <w:tmpl w:val="37786F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606960B9"/>
    <w:multiLevelType w:val="hybridMultilevel"/>
    <w:tmpl w:val="78560006"/>
    <w:lvl w:ilvl="0" w:tplc="B266A14C">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69704469"/>
    <w:multiLevelType w:val="hybridMultilevel"/>
    <w:tmpl w:val="557600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699A0F90"/>
    <w:multiLevelType w:val="hybridMultilevel"/>
    <w:tmpl w:val="7EE21B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71576680"/>
    <w:multiLevelType w:val="hybridMultilevel"/>
    <w:tmpl w:val="27FC6818"/>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73042BAF"/>
    <w:multiLevelType w:val="hybridMultilevel"/>
    <w:tmpl w:val="2A98694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753B3CB6"/>
    <w:multiLevelType w:val="hybridMultilevel"/>
    <w:tmpl w:val="CA2CA9F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7B235055"/>
    <w:multiLevelType w:val="hybridMultilevel"/>
    <w:tmpl w:val="7F64AC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7D765BC0"/>
    <w:multiLevelType w:val="hybridMultilevel"/>
    <w:tmpl w:val="18DAD2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nsid w:val="7DE22294"/>
    <w:multiLevelType w:val="hybridMultilevel"/>
    <w:tmpl w:val="FEB649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5"/>
  </w:num>
  <w:num w:numId="4">
    <w:abstractNumId w:val="14"/>
  </w:num>
  <w:num w:numId="5">
    <w:abstractNumId w:val="10"/>
  </w:num>
  <w:num w:numId="6">
    <w:abstractNumId w:val="8"/>
  </w:num>
  <w:num w:numId="7">
    <w:abstractNumId w:val="16"/>
  </w:num>
  <w:num w:numId="8">
    <w:abstractNumId w:val="3"/>
  </w:num>
  <w:num w:numId="9">
    <w:abstractNumId w:val="6"/>
  </w:num>
  <w:num w:numId="10">
    <w:abstractNumId w:val="1"/>
  </w:num>
  <w:num w:numId="11">
    <w:abstractNumId w:val="4"/>
  </w:num>
  <w:num w:numId="12">
    <w:abstractNumId w:val="5"/>
  </w:num>
  <w:num w:numId="13">
    <w:abstractNumId w:val="12"/>
  </w:num>
  <w:num w:numId="14">
    <w:abstractNumId w:val="13"/>
  </w:num>
  <w:num w:numId="15">
    <w:abstractNumId w:val="11"/>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1941"/>
    <w:rsid w:val="0000521A"/>
    <w:rsid w:val="00007E5B"/>
    <w:rsid w:val="00030EFF"/>
    <w:rsid w:val="00031016"/>
    <w:rsid w:val="000337B6"/>
    <w:rsid w:val="00034A53"/>
    <w:rsid w:val="00044FD7"/>
    <w:rsid w:val="00054456"/>
    <w:rsid w:val="000550B1"/>
    <w:rsid w:val="0005642D"/>
    <w:rsid w:val="00074F1E"/>
    <w:rsid w:val="00090FBC"/>
    <w:rsid w:val="000957F2"/>
    <w:rsid w:val="000A1941"/>
    <w:rsid w:val="000C3934"/>
    <w:rsid w:val="000C6F2A"/>
    <w:rsid w:val="000C7127"/>
    <w:rsid w:val="000D522B"/>
    <w:rsid w:val="000F3C74"/>
    <w:rsid w:val="000F4B1E"/>
    <w:rsid w:val="000F6166"/>
    <w:rsid w:val="001003D4"/>
    <w:rsid w:val="00101D2A"/>
    <w:rsid w:val="001032EB"/>
    <w:rsid w:val="0011499A"/>
    <w:rsid w:val="0011554C"/>
    <w:rsid w:val="0011681B"/>
    <w:rsid w:val="00124AFD"/>
    <w:rsid w:val="00127646"/>
    <w:rsid w:val="0018196D"/>
    <w:rsid w:val="00186E3B"/>
    <w:rsid w:val="00195DA4"/>
    <w:rsid w:val="001A27B2"/>
    <w:rsid w:val="001B00D6"/>
    <w:rsid w:val="001B1795"/>
    <w:rsid w:val="001B7174"/>
    <w:rsid w:val="001D0B08"/>
    <w:rsid w:val="001D1BD4"/>
    <w:rsid w:val="001D222B"/>
    <w:rsid w:val="001D58E7"/>
    <w:rsid w:val="001D6661"/>
    <w:rsid w:val="001E50E4"/>
    <w:rsid w:val="001F1B78"/>
    <w:rsid w:val="001F43CA"/>
    <w:rsid w:val="001F6D6E"/>
    <w:rsid w:val="00201AE8"/>
    <w:rsid w:val="00210C06"/>
    <w:rsid w:val="0021365C"/>
    <w:rsid w:val="00216081"/>
    <w:rsid w:val="00216A69"/>
    <w:rsid w:val="0022202C"/>
    <w:rsid w:val="00227086"/>
    <w:rsid w:val="002449A0"/>
    <w:rsid w:val="00245C7F"/>
    <w:rsid w:val="00246166"/>
    <w:rsid w:val="002473C4"/>
    <w:rsid w:val="00262302"/>
    <w:rsid w:val="002701F6"/>
    <w:rsid w:val="00275256"/>
    <w:rsid w:val="00284D18"/>
    <w:rsid w:val="00290744"/>
    <w:rsid w:val="002933A2"/>
    <w:rsid w:val="00293477"/>
    <w:rsid w:val="002A0B88"/>
    <w:rsid w:val="002B08C9"/>
    <w:rsid w:val="002B57FB"/>
    <w:rsid w:val="002C2D7B"/>
    <w:rsid w:val="002D470C"/>
    <w:rsid w:val="002E0FB4"/>
    <w:rsid w:val="002E121E"/>
    <w:rsid w:val="002F2828"/>
    <w:rsid w:val="003132C6"/>
    <w:rsid w:val="0031487C"/>
    <w:rsid w:val="0032388C"/>
    <w:rsid w:val="00325C4B"/>
    <w:rsid w:val="0032610A"/>
    <w:rsid w:val="00326AC7"/>
    <w:rsid w:val="00344F35"/>
    <w:rsid w:val="0034545F"/>
    <w:rsid w:val="003460CC"/>
    <w:rsid w:val="00346AFB"/>
    <w:rsid w:val="003578E3"/>
    <w:rsid w:val="00360C64"/>
    <w:rsid w:val="003629E2"/>
    <w:rsid w:val="0038034B"/>
    <w:rsid w:val="0038141D"/>
    <w:rsid w:val="00384BDB"/>
    <w:rsid w:val="0039119A"/>
    <w:rsid w:val="00396BC2"/>
    <w:rsid w:val="003A50A5"/>
    <w:rsid w:val="003B0871"/>
    <w:rsid w:val="003C5754"/>
    <w:rsid w:val="003C60B1"/>
    <w:rsid w:val="003C689E"/>
    <w:rsid w:val="003C784D"/>
    <w:rsid w:val="003D4090"/>
    <w:rsid w:val="003D723C"/>
    <w:rsid w:val="003E1406"/>
    <w:rsid w:val="003E458F"/>
    <w:rsid w:val="003F18C5"/>
    <w:rsid w:val="003F1F9E"/>
    <w:rsid w:val="003F5F6B"/>
    <w:rsid w:val="003F6F9A"/>
    <w:rsid w:val="0040643F"/>
    <w:rsid w:val="004074D3"/>
    <w:rsid w:val="00407A18"/>
    <w:rsid w:val="0041442A"/>
    <w:rsid w:val="00415620"/>
    <w:rsid w:val="00422E02"/>
    <w:rsid w:val="00427B21"/>
    <w:rsid w:val="004319C2"/>
    <w:rsid w:val="00435060"/>
    <w:rsid w:val="00435D72"/>
    <w:rsid w:val="004415D5"/>
    <w:rsid w:val="00445DCF"/>
    <w:rsid w:val="00446F1A"/>
    <w:rsid w:val="00447C20"/>
    <w:rsid w:val="0045264C"/>
    <w:rsid w:val="00454EC9"/>
    <w:rsid w:val="00455047"/>
    <w:rsid w:val="00457E6A"/>
    <w:rsid w:val="0046361B"/>
    <w:rsid w:val="00467A57"/>
    <w:rsid w:val="00476A1D"/>
    <w:rsid w:val="00482E8A"/>
    <w:rsid w:val="00493354"/>
    <w:rsid w:val="00496641"/>
    <w:rsid w:val="004B072A"/>
    <w:rsid w:val="004C1E80"/>
    <w:rsid w:val="004C6AC6"/>
    <w:rsid w:val="004D1462"/>
    <w:rsid w:val="004D3063"/>
    <w:rsid w:val="004D6E9D"/>
    <w:rsid w:val="004E2F05"/>
    <w:rsid w:val="004E4205"/>
    <w:rsid w:val="005028F9"/>
    <w:rsid w:val="00515246"/>
    <w:rsid w:val="005178E2"/>
    <w:rsid w:val="0052162B"/>
    <w:rsid w:val="00521901"/>
    <w:rsid w:val="0052633B"/>
    <w:rsid w:val="005272DA"/>
    <w:rsid w:val="00530969"/>
    <w:rsid w:val="0054242D"/>
    <w:rsid w:val="00550021"/>
    <w:rsid w:val="00550F50"/>
    <w:rsid w:val="00560F6A"/>
    <w:rsid w:val="00564A56"/>
    <w:rsid w:val="00574698"/>
    <w:rsid w:val="00580D8E"/>
    <w:rsid w:val="00591AE5"/>
    <w:rsid w:val="00591DB4"/>
    <w:rsid w:val="00593187"/>
    <w:rsid w:val="00595C64"/>
    <w:rsid w:val="005A027D"/>
    <w:rsid w:val="005B0E5A"/>
    <w:rsid w:val="005B2A3C"/>
    <w:rsid w:val="005B6F69"/>
    <w:rsid w:val="005B749C"/>
    <w:rsid w:val="005C229C"/>
    <w:rsid w:val="005C2E98"/>
    <w:rsid w:val="005C35B4"/>
    <w:rsid w:val="005E6125"/>
    <w:rsid w:val="005F2E79"/>
    <w:rsid w:val="00615A57"/>
    <w:rsid w:val="00621708"/>
    <w:rsid w:val="00625CEC"/>
    <w:rsid w:val="00644407"/>
    <w:rsid w:val="006566F3"/>
    <w:rsid w:val="0066205D"/>
    <w:rsid w:val="0066723C"/>
    <w:rsid w:val="006707DD"/>
    <w:rsid w:val="00681C8A"/>
    <w:rsid w:val="0068229E"/>
    <w:rsid w:val="00683638"/>
    <w:rsid w:val="00696436"/>
    <w:rsid w:val="00696A3E"/>
    <w:rsid w:val="006A0495"/>
    <w:rsid w:val="006A4D44"/>
    <w:rsid w:val="006B52A0"/>
    <w:rsid w:val="006D08F3"/>
    <w:rsid w:val="006D0B65"/>
    <w:rsid w:val="006D12D4"/>
    <w:rsid w:val="006E09CB"/>
    <w:rsid w:val="006E1077"/>
    <w:rsid w:val="006E1B86"/>
    <w:rsid w:val="006E6942"/>
    <w:rsid w:val="0071604B"/>
    <w:rsid w:val="0072529F"/>
    <w:rsid w:val="007311F3"/>
    <w:rsid w:val="00731873"/>
    <w:rsid w:val="00741247"/>
    <w:rsid w:val="00743A7F"/>
    <w:rsid w:val="00750969"/>
    <w:rsid w:val="00751324"/>
    <w:rsid w:val="00754305"/>
    <w:rsid w:val="00772CA8"/>
    <w:rsid w:val="00773093"/>
    <w:rsid w:val="007733AE"/>
    <w:rsid w:val="0077468A"/>
    <w:rsid w:val="0077490B"/>
    <w:rsid w:val="00783A19"/>
    <w:rsid w:val="007A0917"/>
    <w:rsid w:val="007A42B6"/>
    <w:rsid w:val="007B1215"/>
    <w:rsid w:val="007D4CAC"/>
    <w:rsid w:val="007D5D05"/>
    <w:rsid w:val="007F64A9"/>
    <w:rsid w:val="0080094F"/>
    <w:rsid w:val="00802086"/>
    <w:rsid w:val="00804C81"/>
    <w:rsid w:val="00810B67"/>
    <w:rsid w:val="00814E4B"/>
    <w:rsid w:val="008158F9"/>
    <w:rsid w:val="008340D0"/>
    <w:rsid w:val="00845BD4"/>
    <w:rsid w:val="00853A66"/>
    <w:rsid w:val="00853A9D"/>
    <w:rsid w:val="00860FAA"/>
    <w:rsid w:val="008730ED"/>
    <w:rsid w:val="00890C7C"/>
    <w:rsid w:val="008942EE"/>
    <w:rsid w:val="008B4420"/>
    <w:rsid w:val="008C02B4"/>
    <w:rsid w:val="008D4906"/>
    <w:rsid w:val="008E4505"/>
    <w:rsid w:val="0090365D"/>
    <w:rsid w:val="00905677"/>
    <w:rsid w:val="00912AD6"/>
    <w:rsid w:val="009156F6"/>
    <w:rsid w:val="0092298F"/>
    <w:rsid w:val="00923E93"/>
    <w:rsid w:val="00923EE3"/>
    <w:rsid w:val="00944332"/>
    <w:rsid w:val="0095034A"/>
    <w:rsid w:val="00976F69"/>
    <w:rsid w:val="00977F47"/>
    <w:rsid w:val="009814AD"/>
    <w:rsid w:val="009818F0"/>
    <w:rsid w:val="00986F7E"/>
    <w:rsid w:val="0098741F"/>
    <w:rsid w:val="00992D7F"/>
    <w:rsid w:val="00996637"/>
    <w:rsid w:val="009A04B0"/>
    <w:rsid w:val="009B02B3"/>
    <w:rsid w:val="009B610B"/>
    <w:rsid w:val="009B6D0B"/>
    <w:rsid w:val="009B6F51"/>
    <w:rsid w:val="009C4380"/>
    <w:rsid w:val="009C45FB"/>
    <w:rsid w:val="009D237D"/>
    <w:rsid w:val="009D2E5E"/>
    <w:rsid w:val="009D2F8E"/>
    <w:rsid w:val="009D41A2"/>
    <w:rsid w:val="009D439A"/>
    <w:rsid w:val="009E6D37"/>
    <w:rsid w:val="009F2B13"/>
    <w:rsid w:val="00A00EB9"/>
    <w:rsid w:val="00A14813"/>
    <w:rsid w:val="00A15595"/>
    <w:rsid w:val="00A43A0A"/>
    <w:rsid w:val="00A4446E"/>
    <w:rsid w:val="00A62145"/>
    <w:rsid w:val="00A624E6"/>
    <w:rsid w:val="00A64409"/>
    <w:rsid w:val="00A739E6"/>
    <w:rsid w:val="00A80FE9"/>
    <w:rsid w:val="00A83DD5"/>
    <w:rsid w:val="00A842E3"/>
    <w:rsid w:val="00A90A96"/>
    <w:rsid w:val="00A91C35"/>
    <w:rsid w:val="00A937A0"/>
    <w:rsid w:val="00A93B02"/>
    <w:rsid w:val="00AA668A"/>
    <w:rsid w:val="00AC5844"/>
    <w:rsid w:val="00AE0994"/>
    <w:rsid w:val="00AE4A91"/>
    <w:rsid w:val="00AE4EDE"/>
    <w:rsid w:val="00B00AC8"/>
    <w:rsid w:val="00B12DDF"/>
    <w:rsid w:val="00B307D7"/>
    <w:rsid w:val="00B43857"/>
    <w:rsid w:val="00B43FC4"/>
    <w:rsid w:val="00B575C6"/>
    <w:rsid w:val="00B61FA3"/>
    <w:rsid w:val="00B653BE"/>
    <w:rsid w:val="00B722D9"/>
    <w:rsid w:val="00B74A14"/>
    <w:rsid w:val="00B82382"/>
    <w:rsid w:val="00B82B81"/>
    <w:rsid w:val="00B932D6"/>
    <w:rsid w:val="00B94D9D"/>
    <w:rsid w:val="00BA2DDE"/>
    <w:rsid w:val="00BA5157"/>
    <w:rsid w:val="00BA70B4"/>
    <w:rsid w:val="00BA7BB9"/>
    <w:rsid w:val="00BB403F"/>
    <w:rsid w:val="00BC5BD0"/>
    <w:rsid w:val="00BD0CDD"/>
    <w:rsid w:val="00BD1195"/>
    <w:rsid w:val="00BD4CED"/>
    <w:rsid w:val="00C03D1D"/>
    <w:rsid w:val="00C06E6D"/>
    <w:rsid w:val="00C141AE"/>
    <w:rsid w:val="00C15381"/>
    <w:rsid w:val="00C20A1B"/>
    <w:rsid w:val="00C223FE"/>
    <w:rsid w:val="00C230A2"/>
    <w:rsid w:val="00C25618"/>
    <w:rsid w:val="00C311C6"/>
    <w:rsid w:val="00C32D27"/>
    <w:rsid w:val="00C36952"/>
    <w:rsid w:val="00C40C85"/>
    <w:rsid w:val="00C4683D"/>
    <w:rsid w:val="00C6091E"/>
    <w:rsid w:val="00C701A1"/>
    <w:rsid w:val="00C838AD"/>
    <w:rsid w:val="00C86762"/>
    <w:rsid w:val="00C90180"/>
    <w:rsid w:val="00C96AE7"/>
    <w:rsid w:val="00C97778"/>
    <w:rsid w:val="00C97993"/>
    <w:rsid w:val="00CA171B"/>
    <w:rsid w:val="00CA40EA"/>
    <w:rsid w:val="00CB4675"/>
    <w:rsid w:val="00CD42BE"/>
    <w:rsid w:val="00CD7CB9"/>
    <w:rsid w:val="00CE1275"/>
    <w:rsid w:val="00CF5521"/>
    <w:rsid w:val="00CF62B1"/>
    <w:rsid w:val="00D04408"/>
    <w:rsid w:val="00D10F95"/>
    <w:rsid w:val="00D23503"/>
    <w:rsid w:val="00D24C85"/>
    <w:rsid w:val="00D26315"/>
    <w:rsid w:val="00D36DDA"/>
    <w:rsid w:val="00D37AA8"/>
    <w:rsid w:val="00D54454"/>
    <w:rsid w:val="00D63DC7"/>
    <w:rsid w:val="00D6712E"/>
    <w:rsid w:val="00D70A93"/>
    <w:rsid w:val="00D756D1"/>
    <w:rsid w:val="00D75C73"/>
    <w:rsid w:val="00D767CD"/>
    <w:rsid w:val="00D77865"/>
    <w:rsid w:val="00D968F5"/>
    <w:rsid w:val="00DA1444"/>
    <w:rsid w:val="00DA67F1"/>
    <w:rsid w:val="00DA6C82"/>
    <w:rsid w:val="00DB0FC3"/>
    <w:rsid w:val="00DB551F"/>
    <w:rsid w:val="00DB7F16"/>
    <w:rsid w:val="00DC3772"/>
    <w:rsid w:val="00DC436F"/>
    <w:rsid w:val="00DC45C6"/>
    <w:rsid w:val="00DC63F6"/>
    <w:rsid w:val="00DD1B2F"/>
    <w:rsid w:val="00DD3723"/>
    <w:rsid w:val="00DD4C42"/>
    <w:rsid w:val="00DD78D9"/>
    <w:rsid w:val="00DE2334"/>
    <w:rsid w:val="00DE47DC"/>
    <w:rsid w:val="00DF56D5"/>
    <w:rsid w:val="00E0096C"/>
    <w:rsid w:val="00E0205B"/>
    <w:rsid w:val="00E05533"/>
    <w:rsid w:val="00E15DA9"/>
    <w:rsid w:val="00E2523E"/>
    <w:rsid w:val="00E26E35"/>
    <w:rsid w:val="00E44563"/>
    <w:rsid w:val="00E47C05"/>
    <w:rsid w:val="00E619A2"/>
    <w:rsid w:val="00E620B0"/>
    <w:rsid w:val="00E65BFE"/>
    <w:rsid w:val="00E66E83"/>
    <w:rsid w:val="00E72DD9"/>
    <w:rsid w:val="00E74516"/>
    <w:rsid w:val="00E90888"/>
    <w:rsid w:val="00E91437"/>
    <w:rsid w:val="00E9209C"/>
    <w:rsid w:val="00E95B52"/>
    <w:rsid w:val="00E97259"/>
    <w:rsid w:val="00E97CC4"/>
    <w:rsid w:val="00EA138A"/>
    <w:rsid w:val="00EC52C6"/>
    <w:rsid w:val="00EE4C35"/>
    <w:rsid w:val="00EE62E4"/>
    <w:rsid w:val="00EF5366"/>
    <w:rsid w:val="00EF66E5"/>
    <w:rsid w:val="00F0436F"/>
    <w:rsid w:val="00F04BAB"/>
    <w:rsid w:val="00F11D10"/>
    <w:rsid w:val="00F14851"/>
    <w:rsid w:val="00F22D69"/>
    <w:rsid w:val="00F25DDC"/>
    <w:rsid w:val="00F57335"/>
    <w:rsid w:val="00F62435"/>
    <w:rsid w:val="00F62B4D"/>
    <w:rsid w:val="00F7510D"/>
    <w:rsid w:val="00F84468"/>
    <w:rsid w:val="00F9035D"/>
    <w:rsid w:val="00F91DC5"/>
    <w:rsid w:val="00F92A7A"/>
    <w:rsid w:val="00FA65EC"/>
    <w:rsid w:val="00FA7815"/>
    <w:rsid w:val="00FB2859"/>
    <w:rsid w:val="00FB698A"/>
    <w:rsid w:val="00FC052B"/>
    <w:rsid w:val="00FC0895"/>
    <w:rsid w:val="00FD13E4"/>
    <w:rsid w:val="00FD6568"/>
    <w:rsid w:val="00FE1441"/>
    <w:rsid w:val="00FE30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9E"/>
    <w:pPr>
      <w:widowControl w:val="0"/>
      <w:overflowPunct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912AD6"/>
    <w:pPr>
      <w:keepNext/>
      <w:widowControl/>
      <w:overflowPunct/>
      <w:autoSpaceDE/>
      <w:autoSpaceDN/>
      <w:adjustRightInd/>
      <w:spacing w:line="280" w:lineRule="atLeast"/>
      <w:outlineLvl w:val="0"/>
    </w:pPr>
    <w:rPr>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6F1A"/>
    <w:rPr>
      <w:rFonts w:ascii="Cambria" w:hAnsi="Cambria" w:cs="Cambria"/>
      <w:b/>
      <w:bCs/>
      <w:kern w:val="32"/>
      <w:sz w:val="32"/>
      <w:szCs w:val="32"/>
    </w:rPr>
  </w:style>
  <w:style w:type="paragraph" w:customStyle="1" w:styleId="Heading">
    <w:name w:val="Heading"/>
    <w:basedOn w:val="Normal"/>
    <w:next w:val="BodyText"/>
    <w:uiPriority w:val="99"/>
    <w:rsid w:val="003C689E"/>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3C689E"/>
    <w:pPr>
      <w:spacing w:after="120"/>
    </w:pPr>
  </w:style>
  <w:style w:type="character" w:customStyle="1" w:styleId="BodyTextChar">
    <w:name w:val="Body Text Char"/>
    <w:basedOn w:val="DefaultParagraphFont"/>
    <w:link w:val="BodyText"/>
    <w:uiPriority w:val="99"/>
    <w:semiHidden/>
    <w:rsid w:val="003C689E"/>
    <w:rPr>
      <w:rFonts w:ascii="Times New Roman" w:hAnsi="Times New Roman" w:cs="Times New Roman"/>
      <w:sz w:val="20"/>
      <w:szCs w:val="20"/>
    </w:rPr>
  </w:style>
  <w:style w:type="paragraph" w:styleId="List">
    <w:name w:val="List"/>
    <w:basedOn w:val="BodyText"/>
    <w:uiPriority w:val="99"/>
    <w:rsid w:val="003C689E"/>
  </w:style>
  <w:style w:type="paragraph" w:styleId="Caption">
    <w:name w:val="caption"/>
    <w:basedOn w:val="Normal"/>
    <w:uiPriority w:val="99"/>
    <w:qFormat/>
    <w:rsid w:val="003C689E"/>
    <w:pPr>
      <w:spacing w:before="120" w:after="120"/>
    </w:pPr>
    <w:rPr>
      <w:i/>
      <w:iCs/>
      <w:sz w:val="24"/>
      <w:szCs w:val="24"/>
    </w:rPr>
  </w:style>
  <w:style w:type="paragraph" w:customStyle="1" w:styleId="Index">
    <w:name w:val="Index"/>
    <w:basedOn w:val="Normal"/>
    <w:uiPriority w:val="99"/>
    <w:rsid w:val="003C689E"/>
  </w:style>
  <w:style w:type="paragraph" w:styleId="Header">
    <w:name w:val="header"/>
    <w:basedOn w:val="Normal"/>
    <w:link w:val="HeaderChar"/>
    <w:uiPriority w:val="99"/>
    <w:rsid w:val="003C689E"/>
    <w:pPr>
      <w:tabs>
        <w:tab w:val="center" w:pos="4320"/>
        <w:tab w:val="right" w:pos="8640"/>
      </w:tabs>
    </w:pPr>
  </w:style>
  <w:style w:type="character" w:customStyle="1" w:styleId="HeaderChar">
    <w:name w:val="Header Char"/>
    <w:basedOn w:val="DefaultParagraphFont"/>
    <w:link w:val="Header"/>
    <w:uiPriority w:val="99"/>
    <w:semiHidden/>
    <w:rsid w:val="003C689E"/>
    <w:rPr>
      <w:rFonts w:ascii="Times New Roman" w:hAnsi="Times New Roman" w:cs="Times New Roman"/>
      <w:sz w:val="20"/>
      <w:szCs w:val="20"/>
    </w:rPr>
  </w:style>
  <w:style w:type="paragraph" w:styleId="Footer">
    <w:name w:val="footer"/>
    <w:basedOn w:val="Normal"/>
    <w:link w:val="FooterChar"/>
    <w:uiPriority w:val="99"/>
    <w:rsid w:val="003C689E"/>
    <w:pPr>
      <w:tabs>
        <w:tab w:val="center" w:pos="4320"/>
        <w:tab w:val="right" w:pos="8640"/>
      </w:tabs>
    </w:pPr>
  </w:style>
  <w:style w:type="character" w:customStyle="1" w:styleId="FooterChar">
    <w:name w:val="Footer Char"/>
    <w:basedOn w:val="DefaultParagraphFont"/>
    <w:link w:val="Footer"/>
    <w:uiPriority w:val="99"/>
    <w:rsid w:val="003C689E"/>
    <w:rPr>
      <w:rFonts w:ascii="Times New Roman" w:hAnsi="Times New Roman" w:cs="Times New Roman"/>
      <w:sz w:val="20"/>
      <w:szCs w:val="20"/>
    </w:rPr>
  </w:style>
  <w:style w:type="paragraph" w:styleId="BalloonText">
    <w:name w:val="Balloon Text"/>
    <w:basedOn w:val="Normal"/>
    <w:link w:val="BalloonTextChar"/>
    <w:uiPriority w:val="99"/>
    <w:semiHidden/>
    <w:rsid w:val="000A1941"/>
    <w:rPr>
      <w:rFonts w:ascii="Tahoma" w:hAnsi="Tahoma" w:cs="Tahoma"/>
      <w:sz w:val="16"/>
      <w:szCs w:val="16"/>
    </w:rPr>
  </w:style>
  <w:style w:type="character" w:customStyle="1" w:styleId="BalloonTextChar">
    <w:name w:val="Balloon Text Char"/>
    <w:basedOn w:val="DefaultParagraphFont"/>
    <w:link w:val="BalloonText"/>
    <w:uiPriority w:val="99"/>
    <w:semiHidden/>
    <w:rsid w:val="000A1941"/>
    <w:rPr>
      <w:rFonts w:ascii="Tahoma" w:hAnsi="Tahoma" w:cs="Tahoma"/>
      <w:sz w:val="16"/>
      <w:szCs w:val="16"/>
    </w:rPr>
  </w:style>
  <w:style w:type="character" w:styleId="Hyperlink">
    <w:name w:val="Hyperlink"/>
    <w:basedOn w:val="DefaultParagraphFont"/>
    <w:uiPriority w:val="99"/>
    <w:rsid w:val="00F0436F"/>
    <w:rPr>
      <w:color w:val="0000FF"/>
      <w:u w:val="single"/>
    </w:rPr>
  </w:style>
  <w:style w:type="table" w:styleId="TableGrid">
    <w:name w:val="Table Grid"/>
    <w:basedOn w:val="TableNormal"/>
    <w:uiPriority w:val="99"/>
    <w:rsid w:val="00E619A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DC63F6"/>
    <w:pPr>
      <w:ind w:left="720"/>
      <w:contextualSpacing/>
    </w:pPr>
  </w:style>
  <w:style w:type="paragraph" w:styleId="Title">
    <w:name w:val="Title"/>
    <w:basedOn w:val="Normal"/>
    <w:link w:val="TitleChar"/>
    <w:uiPriority w:val="99"/>
    <w:qFormat/>
    <w:rsid w:val="00912AD6"/>
    <w:pPr>
      <w:widowControl/>
      <w:overflowPunct/>
      <w:autoSpaceDE/>
      <w:autoSpaceDN/>
      <w:adjustRightInd/>
      <w:spacing w:line="280" w:lineRule="atLeast"/>
      <w:jc w:val="center"/>
    </w:pPr>
    <w:rPr>
      <w:rFonts w:ascii="StoneSerif" w:hAnsi="StoneSerif" w:cs="StoneSerif"/>
      <w:b/>
      <w:bCs/>
      <w:sz w:val="24"/>
      <w:szCs w:val="24"/>
      <w:u w:val="single"/>
      <w:lang w:eastAsia="en-US"/>
    </w:rPr>
  </w:style>
  <w:style w:type="character" w:customStyle="1" w:styleId="TitleChar">
    <w:name w:val="Title Char"/>
    <w:basedOn w:val="DefaultParagraphFont"/>
    <w:link w:val="Title"/>
    <w:uiPriority w:val="99"/>
    <w:rsid w:val="00446F1A"/>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781072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3</Pages>
  <Words>1235</Words>
  <Characters>7043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User</dc:creator>
  <cp:keywords/>
  <dc:description/>
  <cp:lastModifiedBy>Owner</cp:lastModifiedBy>
  <cp:revision>2</cp:revision>
  <cp:lastPrinted>2013-11-20T12:32:00Z</cp:lastPrinted>
  <dcterms:created xsi:type="dcterms:W3CDTF">2014-11-18T13:17:00Z</dcterms:created>
  <dcterms:modified xsi:type="dcterms:W3CDTF">2014-11-18T13:17:00Z</dcterms:modified>
</cp:coreProperties>
</file>