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C" w:rsidRDefault="00743C6C" w:rsidP="0034546F">
      <w:bookmarkStart w:id="0" w:name="_GoBack"/>
      <w:bookmarkEnd w:id="0"/>
    </w:p>
    <w:p w:rsidR="00743C6C" w:rsidRDefault="00743C6C" w:rsidP="0034546F"/>
    <w:p w:rsidR="00743C6C" w:rsidRDefault="00743C6C" w:rsidP="0034546F"/>
    <w:p w:rsidR="00743C6C" w:rsidRDefault="00743C6C" w:rsidP="0034546F">
      <w:pPr>
        <w:rPr>
          <w:b/>
          <w:bCs/>
          <w:snapToGrid w:val="0"/>
          <w:sz w:val="22"/>
          <w:szCs w:val="22"/>
        </w:rPr>
      </w:pPr>
      <w:r>
        <w:t>Agenda for Meeting on Thursday 7</w:t>
      </w:r>
      <w:r w:rsidRPr="2E7AE570">
        <w:rPr>
          <w:vertAlign w:val="superscript"/>
        </w:rPr>
        <w:t>th</w:t>
      </w:r>
      <w:r>
        <w:t xml:space="preserve"> April 18.00</w:t>
      </w:r>
    </w:p>
    <w:p w:rsidR="00743C6C" w:rsidRPr="00FD04D7" w:rsidRDefault="00743C6C" w:rsidP="2E7AE570">
      <w:pPr>
        <w:rPr>
          <w:snapToGrid w:val="0"/>
          <w:sz w:val="22"/>
          <w:szCs w:val="22"/>
          <w:lang w:val="en-US"/>
        </w:rPr>
      </w:pPr>
    </w:p>
    <w:p w:rsidR="00743C6C" w:rsidRDefault="00743C6C" w:rsidP="00B04BA4">
      <w:pPr>
        <w:tabs>
          <w:tab w:val="left" w:pos="3119"/>
          <w:tab w:val="left" w:pos="4536"/>
          <w:tab w:val="left" w:pos="5812"/>
        </w:tabs>
        <w:jc w:val="both"/>
        <w:rPr>
          <w:snapToGrid w:val="0"/>
          <w:sz w:val="22"/>
          <w:szCs w:val="22"/>
        </w:rPr>
      </w:pPr>
    </w:p>
    <w:p w:rsidR="00743C6C" w:rsidRDefault="00743C6C" w:rsidP="006A35D0">
      <w:pPr>
        <w:tabs>
          <w:tab w:val="left" w:pos="426"/>
          <w:tab w:val="left" w:pos="4678"/>
          <w:tab w:val="left" w:pos="6804"/>
        </w:tabs>
        <w:jc w:val="both"/>
        <w:rPr>
          <w:b/>
          <w:bCs/>
          <w:snapToGrid w:val="0"/>
          <w:sz w:val="22"/>
          <w:szCs w:val="22"/>
        </w:rPr>
      </w:pPr>
      <w:r w:rsidRPr="00FD04D7">
        <w:rPr>
          <w:b/>
          <w:bCs/>
          <w:snapToGrid w:val="0"/>
          <w:sz w:val="22"/>
          <w:szCs w:val="22"/>
        </w:rPr>
        <w:t>1.</w:t>
      </w:r>
      <w:r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  <w:u w:val="single"/>
        </w:rPr>
        <w:t>Apologies and Welcome:</w:t>
      </w:r>
      <w:r>
        <w:rPr>
          <w:b/>
          <w:bCs/>
          <w:snapToGrid w:val="0"/>
          <w:sz w:val="22"/>
          <w:szCs w:val="22"/>
        </w:rPr>
        <w:t xml:space="preserve"> </w:t>
      </w:r>
    </w:p>
    <w:p w:rsidR="00743C6C" w:rsidRDefault="00743C6C" w:rsidP="2E7AE570">
      <w:pPr>
        <w:spacing w:before="120"/>
        <w:jc w:val="both"/>
        <w:rPr>
          <w:b/>
          <w:bCs/>
          <w:snapToGrid w:val="0"/>
          <w:sz w:val="22"/>
          <w:szCs w:val="22"/>
          <w:lang w:val="en-US"/>
        </w:rPr>
      </w:pPr>
      <w:r>
        <w:t>Appols RF, MK</w:t>
      </w:r>
    </w:p>
    <w:p w:rsidR="00743C6C" w:rsidRDefault="00743C6C" w:rsidP="00C276BB">
      <w:pPr>
        <w:tabs>
          <w:tab w:val="left" w:pos="426"/>
        </w:tabs>
        <w:jc w:val="both"/>
        <w:rPr>
          <w:b/>
          <w:bCs/>
          <w:snapToGrid w:val="0"/>
          <w:sz w:val="22"/>
          <w:szCs w:val="22"/>
          <w:lang w:val="en-US"/>
        </w:rPr>
      </w:pPr>
    </w:p>
    <w:p w:rsidR="00743C6C" w:rsidRDefault="00743C6C" w:rsidP="00C276BB">
      <w:pPr>
        <w:tabs>
          <w:tab w:val="left" w:pos="426"/>
        </w:tabs>
        <w:jc w:val="both"/>
        <w:rPr>
          <w:snapToGrid w:val="0"/>
          <w:sz w:val="22"/>
          <w:szCs w:val="22"/>
          <w:lang w:val="en-US"/>
        </w:rPr>
      </w:pPr>
      <w:r w:rsidRPr="2E7AE570">
        <w:rPr>
          <w:b/>
          <w:bCs/>
          <w:snapToGrid w:val="0"/>
          <w:sz w:val="22"/>
          <w:szCs w:val="22"/>
          <w:lang w:val="en-US"/>
        </w:rPr>
        <w:t xml:space="preserve">2.  </w:t>
      </w:r>
      <w:r>
        <w:rPr>
          <w:b/>
          <w:bCs/>
          <w:snapToGrid w:val="0"/>
          <w:sz w:val="22"/>
          <w:szCs w:val="22"/>
          <w:lang w:val="en-US"/>
        </w:rPr>
        <w:tab/>
      </w:r>
      <w:r w:rsidRPr="2E7AE570">
        <w:rPr>
          <w:b/>
          <w:bCs/>
          <w:snapToGrid w:val="0"/>
          <w:sz w:val="22"/>
          <w:szCs w:val="22"/>
          <w:u w:val="single"/>
          <w:lang w:val="en-US"/>
        </w:rPr>
        <w:t xml:space="preserve">Minutes of meeting held on </w:t>
      </w:r>
      <w:smartTag w:uri="urn:schemas-microsoft-com:office:smarttags" w:element="date">
        <w:smartTagPr>
          <w:attr w:name="Month" w:val="3"/>
          <w:attr w:name="Day" w:val="2"/>
          <w:attr w:name="Year" w:val="2016"/>
        </w:smartTagPr>
        <w:r w:rsidRPr="2E7AE570">
          <w:rPr>
            <w:b/>
            <w:bCs/>
            <w:snapToGrid w:val="0"/>
            <w:sz w:val="22"/>
            <w:szCs w:val="22"/>
            <w:u w:val="single"/>
            <w:lang w:val="en-US"/>
          </w:rPr>
          <w:t>2</w:t>
        </w:r>
        <w:r w:rsidRPr="2E7AE570">
          <w:rPr>
            <w:b/>
            <w:bCs/>
            <w:snapToGrid w:val="0"/>
            <w:sz w:val="22"/>
            <w:szCs w:val="22"/>
            <w:u w:val="single"/>
            <w:vertAlign w:val="superscript"/>
            <w:lang w:val="en-US"/>
          </w:rPr>
          <w:t>nd</w:t>
        </w:r>
        <w:r w:rsidRPr="2E7AE570">
          <w:rPr>
            <w:b/>
            <w:bCs/>
            <w:snapToGrid w:val="0"/>
            <w:sz w:val="22"/>
            <w:szCs w:val="22"/>
            <w:u w:val="single"/>
            <w:lang w:val="en-US"/>
          </w:rPr>
          <w:t xml:space="preserve"> March 2016</w:t>
        </w:r>
      </w:smartTag>
    </w:p>
    <w:p w:rsidR="00743C6C" w:rsidRDefault="00743C6C" w:rsidP="2E7AE570">
      <w:pPr>
        <w:ind w:left="426" w:hanging="426"/>
        <w:jc w:val="both"/>
      </w:pPr>
    </w:p>
    <w:p w:rsidR="00743C6C" w:rsidRDefault="00743C6C" w:rsidP="2E7AE570">
      <w:pPr>
        <w:ind w:left="426" w:hanging="426"/>
        <w:jc w:val="both"/>
        <w:rPr>
          <w:snapToGrid w:val="0"/>
          <w:sz w:val="22"/>
          <w:szCs w:val="22"/>
          <w:lang w:val="en-US"/>
        </w:rPr>
      </w:pPr>
      <w:r>
        <w:t>Any matters arising.</w:t>
      </w:r>
    </w:p>
    <w:p w:rsidR="00743C6C" w:rsidRDefault="00743C6C" w:rsidP="009615C2">
      <w:pPr>
        <w:spacing w:before="120"/>
        <w:ind w:left="426" w:hanging="426"/>
        <w:jc w:val="both"/>
        <w:rPr>
          <w:b/>
          <w:bCs/>
          <w:snapToGrid w:val="0"/>
          <w:sz w:val="22"/>
          <w:szCs w:val="22"/>
          <w:lang w:val="en-US"/>
        </w:rPr>
      </w:pPr>
      <w:r>
        <w:t>No matters arising, saved as correct</w:t>
      </w:r>
    </w:p>
    <w:p w:rsidR="00743C6C" w:rsidRDefault="00743C6C" w:rsidP="009615C2">
      <w:pPr>
        <w:ind w:left="426" w:hanging="426"/>
        <w:jc w:val="both"/>
        <w:rPr>
          <w:b/>
          <w:bCs/>
          <w:snapToGrid w:val="0"/>
          <w:sz w:val="22"/>
          <w:szCs w:val="22"/>
          <w:lang w:val="en-US"/>
        </w:rPr>
      </w:pPr>
    </w:p>
    <w:p w:rsidR="00743C6C" w:rsidRPr="00FD04D7" w:rsidRDefault="00743C6C" w:rsidP="009615C2">
      <w:pPr>
        <w:ind w:left="426" w:hanging="426"/>
        <w:jc w:val="both"/>
      </w:pPr>
      <w:r w:rsidRPr="2E7AE570">
        <w:rPr>
          <w:b/>
          <w:bCs/>
          <w:snapToGrid w:val="0"/>
          <w:sz w:val="22"/>
          <w:szCs w:val="22"/>
          <w:lang w:val="en-US"/>
        </w:rPr>
        <w:t xml:space="preserve">3.    </w:t>
      </w:r>
      <w:r w:rsidRPr="2E7AE570">
        <w:rPr>
          <w:b/>
          <w:bCs/>
          <w:snapToGrid w:val="0"/>
          <w:sz w:val="22"/>
          <w:szCs w:val="22"/>
          <w:u w:val="single"/>
          <w:lang w:val="en-US"/>
        </w:rPr>
        <w:t>Building Work</w:t>
      </w:r>
    </w:p>
    <w:p w:rsidR="00743C6C" w:rsidRDefault="00743C6C" w:rsidP="2E7AE570">
      <w:pPr>
        <w:jc w:val="both"/>
        <w:rPr>
          <w:snapToGrid w:val="0"/>
          <w:sz w:val="22"/>
          <w:szCs w:val="22"/>
          <w:lang w:val="en-US"/>
        </w:rPr>
      </w:pPr>
    </w:p>
    <w:p w:rsidR="00743C6C" w:rsidRDefault="00743C6C" w:rsidP="2E7AE570">
      <w:pPr>
        <w:jc w:val="both"/>
        <w:rPr>
          <w:snapToGrid w:val="0"/>
          <w:sz w:val="22"/>
          <w:szCs w:val="22"/>
          <w:lang w:val="en-US"/>
        </w:rPr>
      </w:pPr>
      <w:r w:rsidRPr="2E7AE570">
        <w:rPr>
          <w:snapToGrid w:val="0"/>
          <w:sz w:val="22"/>
          <w:szCs w:val="22"/>
          <w:lang w:val="en-US"/>
        </w:rPr>
        <w:t>Can we make a date for the opening? Pending from Mike.</w:t>
      </w:r>
    </w:p>
    <w:p w:rsidR="00743C6C" w:rsidRPr="00FD04D7" w:rsidRDefault="00743C6C" w:rsidP="2E7AE570">
      <w:pPr>
        <w:jc w:val="both"/>
      </w:pPr>
    </w:p>
    <w:p w:rsidR="00743C6C" w:rsidRPr="00C5735C" w:rsidRDefault="00743C6C" w:rsidP="2E7AE570">
      <w:pPr>
        <w:jc w:val="both"/>
        <w:rPr>
          <w:b/>
          <w:bCs/>
          <w:u w:val="single"/>
        </w:rPr>
      </w:pPr>
      <w:r w:rsidRPr="00C5735C">
        <w:rPr>
          <w:b/>
          <w:bCs/>
          <w:snapToGrid w:val="0"/>
          <w:sz w:val="22"/>
          <w:szCs w:val="22"/>
          <w:u w:val="single"/>
          <w:lang w:val="en-US"/>
        </w:rPr>
        <w:t>4.</w:t>
      </w:r>
      <w:r>
        <w:rPr>
          <w:b/>
          <w:bCs/>
          <w:snapToGrid w:val="0"/>
          <w:sz w:val="22"/>
          <w:szCs w:val="22"/>
          <w:lang w:val="en-US"/>
        </w:rPr>
        <w:t xml:space="preserve">   </w:t>
      </w:r>
      <w:r w:rsidRPr="00C5735C">
        <w:rPr>
          <w:b/>
          <w:bCs/>
          <w:snapToGrid w:val="0"/>
          <w:sz w:val="22"/>
          <w:szCs w:val="22"/>
          <w:u w:val="single"/>
          <w:lang w:val="en-US"/>
        </w:rPr>
        <w:t>Coaches Report</w:t>
      </w:r>
    </w:p>
    <w:p w:rsidR="00743C6C" w:rsidRDefault="00743C6C" w:rsidP="2E7AE570">
      <w:pPr>
        <w:jc w:val="both"/>
        <w:rPr>
          <w:snapToGrid w:val="0"/>
          <w:sz w:val="22"/>
          <w:szCs w:val="22"/>
          <w:lang w:val="en-US"/>
        </w:rPr>
      </w:pPr>
    </w:p>
    <w:p w:rsidR="00743C6C" w:rsidRPr="00FD04D7" w:rsidRDefault="00743C6C" w:rsidP="2E7AE570">
      <w:pPr>
        <w:jc w:val="both"/>
      </w:pPr>
      <w:r w:rsidRPr="2E7AE570">
        <w:rPr>
          <w:snapToGrid w:val="0"/>
          <w:sz w:val="22"/>
          <w:szCs w:val="22"/>
          <w:lang w:val="en-US"/>
        </w:rPr>
        <w:t>Mike's time to report on Club activities &amp; progress during a very busy season.</w:t>
      </w:r>
    </w:p>
    <w:p w:rsidR="00743C6C" w:rsidRDefault="00743C6C" w:rsidP="28B9A3BE">
      <w:pPr>
        <w:jc w:val="both"/>
      </w:pPr>
      <w:r w:rsidRPr="28B9A3BE">
        <w:rPr>
          <w:sz w:val="22"/>
          <w:szCs w:val="22"/>
          <w:lang w:val="en-US"/>
        </w:rPr>
        <w:t>Doc to be saved in Dropbox for review.</w:t>
      </w:r>
    </w:p>
    <w:p w:rsidR="00743C6C" w:rsidRDefault="00743C6C" w:rsidP="28B9A3BE">
      <w:pPr>
        <w:jc w:val="both"/>
      </w:pPr>
      <w:r w:rsidRPr="28B9A3BE">
        <w:rPr>
          <w:sz w:val="22"/>
          <w:szCs w:val="22"/>
          <w:lang w:val="en-US"/>
        </w:rPr>
        <w:t>There is a list of jobs which we need to review and plan to assist Mike as and when appropriate</w:t>
      </w:r>
    </w:p>
    <w:p w:rsidR="00743C6C" w:rsidRPr="00FD04D7" w:rsidRDefault="00743C6C" w:rsidP="2E7AE570">
      <w:pPr>
        <w:jc w:val="both"/>
      </w:pPr>
      <w:r w:rsidRPr="2E7AE570">
        <w:rPr>
          <w:snapToGrid w:val="0"/>
          <w:sz w:val="22"/>
          <w:szCs w:val="22"/>
          <w:lang w:val="en-US"/>
        </w:rPr>
        <w:t>Premises report from Mike on maintenance etc</w:t>
      </w:r>
    </w:p>
    <w:p w:rsidR="00743C6C" w:rsidRPr="00FD04D7" w:rsidRDefault="00743C6C" w:rsidP="2E7AE570">
      <w:pPr>
        <w:jc w:val="both"/>
      </w:pPr>
      <w:r w:rsidRPr="2E7AE570">
        <w:rPr>
          <w:snapToGrid w:val="0"/>
          <w:sz w:val="22"/>
          <w:szCs w:val="22"/>
          <w:lang w:val="en-US"/>
        </w:rPr>
        <w:t xml:space="preserve">NB at this meeting there is no need to agenda future management as there has been no discussion regarding </w:t>
      </w:r>
      <w:r>
        <w:rPr>
          <w:snapToGrid w:val="0"/>
          <w:sz w:val="22"/>
          <w:szCs w:val="22"/>
          <w:lang w:val="en-US"/>
        </w:rPr>
        <w:t xml:space="preserve">proposed </w:t>
      </w:r>
      <w:r w:rsidRPr="2E7AE570">
        <w:rPr>
          <w:snapToGrid w:val="0"/>
          <w:sz w:val="22"/>
          <w:szCs w:val="22"/>
          <w:lang w:val="en-US"/>
        </w:rPr>
        <w:t>options</w:t>
      </w:r>
      <w:r>
        <w:rPr>
          <w:snapToGrid w:val="0"/>
          <w:sz w:val="22"/>
          <w:szCs w:val="22"/>
          <w:lang w:val="en-US"/>
        </w:rPr>
        <w:t>.</w:t>
      </w:r>
    </w:p>
    <w:p w:rsidR="00743C6C" w:rsidRDefault="00743C6C" w:rsidP="2E7AE570">
      <w:pPr>
        <w:jc w:val="both"/>
        <w:rPr>
          <w:b/>
          <w:bCs/>
          <w:snapToGrid w:val="0"/>
          <w:sz w:val="22"/>
          <w:szCs w:val="22"/>
          <w:lang w:val="en-US"/>
        </w:rPr>
      </w:pPr>
    </w:p>
    <w:p w:rsidR="00743C6C" w:rsidRDefault="00743C6C" w:rsidP="2E7AE570">
      <w:pPr>
        <w:jc w:val="both"/>
        <w:rPr>
          <w:b/>
          <w:bCs/>
          <w:snapToGrid w:val="0"/>
          <w:sz w:val="22"/>
          <w:szCs w:val="22"/>
          <w:u w:val="single"/>
          <w:lang w:val="en-US"/>
        </w:rPr>
      </w:pPr>
    </w:p>
    <w:p w:rsidR="00743C6C" w:rsidRDefault="00743C6C" w:rsidP="2E7AE570">
      <w:pPr>
        <w:jc w:val="both"/>
        <w:rPr>
          <w:sz w:val="22"/>
          <w:szCs w:val="22"/>
        </w:rPr>
      </w:pPr>
      <w:r>
        <w:rPr>
          <w:b/>
          <w:bCs/>
          <w:snapToGrid w:val="0"/>
          <w:sz w:val="22"/>
          <w:szCs w:val="22"/>
          <w:u w:val="single"/>
          <w:lang w:val="en-US"/>
        </w:rPr>
        <w:t>5.</w:t>
      </w:r>
      <w:r>
        <w:rPr>
          <w:b/>
          <w:bCs/>
          <w:snapToGrid w:val="0"/>
          <w:sz w:val="22"/>
          <w:szCs w:val="22"/>
          <w:lang w:val="en-US"/>
        </w:rPr>
        <w:t xml:space="preserve">   </w:t>
      </w:r>
      <w:r w:rsidRPr="2E7AE570">
        <w:rPr>
          <w:b/>
          <w:bCs/>
          <w:snapToGrid w:val="0"/>
          <w:sz w:val="22"/>
          <w:szCs w:val="22"/>
          <w:u w:val="single"/>
          <w:lang w:val="en-US"/>
        </w:rPr>
        <w:t>Treasurer’s Report</w:t>
      </w:r>
    </w:p>
    <w:p w:rsidR="00743C6C" w:rsidRDefault="00743C6C" w:rsidP="28B9A3BE">
      <w:pPr>
        <w:widowControl/>
        <w:overflowPunct/>
        <w:autoSpaceDE/>
        <w:autoSpaceDN/>
        <w:adjustRightInd/>
        <w:ind w:left="425" w:hanging="425"/>
        <w:jc w:val="both"/>
        <w:rPr>
          <w:sz w:val="22"/>
          <w:szCs w:val="22"/>
        </w:rPr>
      </w:pPr>
      <w:r>
        <w:t>Well done to all volunteers in the shop generating 1100 per quarter &amp; to Gill for the baking.</w:t>
      </w:r>
    </w:p>
    <w:p w:rsidR="00743C6C" w:rsidRDefault="00743C6C" w:rsidP="00482F39">
      <w:pPr>
        <w:ind w:left="425" w:hanging="425"/>
        <w:jc w:val="both"/>
        <w:rPr>
          <w:b/>
          <w:bCs/>
          <w:snapToGrid w:val="0"/>
          <w:sz w:val="22"/>
          <w:szCs w:val="22"/>
          <w:u w:val="single"/>
          <w:lang w:val="en-US"/>
        </w:rPr>
      </w:pPr>
    </w:p>
    <w:p w:rsidR="00743C6C" w:rsidRPr="00FD04D7" w:rsidRDefault="00743C6C" w:rsidP="00482F39">
      <w:pPr>
        <w:ind w:left="425" w:hanging="425"/>
        <w:jc w:val="both"/>
        <w:rPr>
          <w:b/>
          <w:bCs/>
          <w:snapToGrid w:val="0"/>
          <w:sz w:val="22"/>
          <w:szCs w:val="22"/>
          <w:u w:val="single"/>
          <w:lang w:val="en-US"/>
        </w:rPr>
      </w:pPr>
      <w:r w:rsidRPr="00C5735C">
        <w:rPr>
          <w:b/>
          <w:bCs/>
          <w:snapToGrid w:val="0"/>
          <w:sz w:val="22"/>
          <w:szCs w:val="22"/>
          <w:lang w:val="en-US"/>
        </w:rPr>
        <w:t>6</w:t>
      </w:r>
      <w:r>
        <w:rPr>
          <w:b/>
          <w:bCs/>
          <w:snapToGrid w:val="0"/>
          <w:sz w:val="22"/>
          <w:szCs w:val="22"/>
          <w:lang w:val="en-US"/>
        </w:rPr>
        <w:t xml:space="preserve">   </w:t>
      </w:r>
      <w:r w:rsidRPr="00C5735C">
        <w:rPr>
          <w:b/>
          <w:bCs/>
          <w:snapToGrid w:val="0"/>
          <w:sz w:val="22"/>
          <w:szCs w:val="22"/>
          <w:lang w:val="en-US"/>
        </w:rPr>
        <w:t>Fundraising</w:t>
      </w:r>
    </w:p>
    <w:p w:rsidR="00743C6C" w:rsidRDefault="00743C6C" w:rsidP="00E0351B">
      <w:pPr>
        <w:ind w:left="851" w:hanging="426"/>
        <w:jc w:val="both"/>
        <w:rPr>
          <w:sz w:val="22"/>
          <w:szCs w:val="22"/>
        </w:rPr>
      </w:pPr>
    </w:p>
    <w:p w:rsidR="00743C6C" w:rsidRDefault="00743C6C" w:rsidP="00A67C0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Give as You Live:</w:t>
      </w:r>
      <w:r>
        <w:rPr>
          <w:sz w:val="22"/>
          <w:szCs w:val="22"/>
        </w:rPr>
        <w:t xml:space="preserve"> Suzanne will work via facebook &amp; emails selecting parts of the emails we receive.</w:t>
      </w:r>
    </w:p>
    <w:p w:rsidR="00743C6C" w:rsidRDefault="00743C6C" w:rsidP="00A67C06">
      <w:pPr>
        <w:ind w:left="426" w:hanging="426"/>
        <w:jc w:val="both"/>
        <w:rPr>
          <w:sz w:val="22"/>
          <w:szCs w:val="22"/>
        </w:rPr>
      </w:pPr>
    </w:p>
    <w:p w:rsidR="00743C6C" w:rsidRDefault="00743C6C" w:rsidP="00A67C0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Friends Activity: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743C6C" w:rsidRDefault="00743C6C" w:rsidP="00A67C06">
      <w:pPr>
        <w:ind w:left="426" w:hanging="426"/>
        <w:jc w:val="both"/>
      </w:pPr>
    </w:p>
    <w:p w:rsidR="00743C6C" w:rsidRDefault="00743C6C" w:rsidP="00A53A3C">
      <w:pPr>
        <w:ind w:hanging="426"/>
        <w:jc w:val="both"/>
        <w:rPr>
          <w:sz w:val="22"/>
          <w:szCs w:val="22"/>
        </w:rPr>
      </w:pPr>
      <w:r>
        <w:tab/>
        <w:t>The committee will plan the activities as proposed in the previous minutes and help the friends initiate these club activities.</w:t>
      </w:r>
    </w:p>
    <w:p w:rsidR="00743C6C" w:rsidRDefault="00743C6C" w:rsidP="00A67C0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43C6C" w:rsidRDefault="00743C6C" w:rsidP="00A67C0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Awards Night:</w:t>
      </w:r>
    </w:p>
    <w:p w:rsidR="00743C6C" w:rsidRDefault="00743C6C" w:rsidP="28B9A3BE">
      <w:pPr>
        <w:ind w:left="426" w:hanging="426"/>
        <w:jc w:val="both"/>
        <w:rPr>
          <w:sz w:val="22"/>
          <w:szCs w:val="22"/>
          <w:u w:val="single"/>
        </w:rPr>
      </w:pPr>
    </w:p>
    <w:p w:rsidR="00743C6C" w:rsidRDefault="00743C6C" w:rsidP="28B9A3BE">
      <w:pPr>
        <w:ind w:left="426" w:hanging="426"/>
        <w:jc w:val="both"/>
      </w:pPr>
      <w:r w:rsidRPr="28B9A3BE">
        <w:rPr>
          <w:sz w:val="22"/>
          <w:szCs w:val="22"/>
          <w:u w:val="single"/>
        </w:rPr>
        <w:t>Ammi, Tickets on sale wk15. Sponsors still required for trophies, each +?-3.00 x 30 if nothing comes forward, we're prepared to cover this cost, and for other items required.</w:t>
      </w:r>
      <w:r w:rsidRPr="28B9A3BE">
        <w:rPr>
          <w:sz w:val="22"/>
          <w:szCs w:val="22"/>
        </w:rPr>
        <w:t xml:space="preserve"> Voting forms sent out. Tickets from shop</w:t>
      </w:r>
    </w:p>
    <w:p w:rsidR="00743C6C" w:rsidRDefault="00743C6C" w:rsidP="00A67C06">
      <w:pPr>
        <w:ind w:left="426" w:hanging="426"/>
        <w:jc w:val="both"/>
        <w:rPr>
          <w:sz w:val="22"/>
          <w:szCs w:val="22"/>
        </w:rPr>
      </w:pPr>
    </w:p>
    <w:p w:rsidR="00743C6C" w:rsidRPr="00886586" w:rsidRDefault="00743C6C" w:rsidP="00A67C06">
      <w:pPr>
        <w:ind w:left="426" w:hanging="426"/>
        <w:jc w:val="both"/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Other ideas:</w:t>
      </w:r>
      <w:r>
        <w:rPr>
          <w:sz w:val="22"/>
          <w:szCs w:val="22"/>
        </w:rPr>
        <w:t xml:space="preserve"> </w:t>
      </w:r>
    </w:p>
    <w:p w:rsidR="00743C6C" w:rsidRDefault="00743C6C" w:rsidP="006A35D0">
      <w:pPr>
        <w:ind w:left="426" w:hanging="426"/>
        <w:jc w:val="both"/>
        <w:rPr>
          <w:b/>
          <w:bCs/>
          <w:snapToGrid w:val="0"/>
          <w:sz w:val="22"/>
          <w:szCs w:val="22"/>
          <w:lang w:val="en-US"/>
        </w:rPr>
      </w:pPr>
    </w:p>
    <w:p w:rsidR="00743C6C" w:rsidRDefault="00743C6C" w:rsidP="006A35D0">
      <w:pPr>
        <w:ind w:left="426" w:hanging="426"/>
        <w:jc w:val="both"/>
        <w:rPr>
          <w:b/>
          <w:bCs/>
          <w:snapToGrid w:val="0"/>
          <w:sz w:val="22"/>
          <w:szCs w:val="22"/>
          <w:u w:val="single"/>
          <w:lang w:val="en-US"/>
        </w:rPr>
      </w:pPr>
      <w:r w:rsidRPr="2E7AE570">
        <w:rPr>
          <w:b/>
          <w:bCs/>
          <w:snapToGrid w:val="0"/>
          <w:sz w:val="22"/>
          <w:szCs w:val="22"/>
          <w:lang w:val="en-US"/>
        </w:rPr>
        <w:t>6.</w:t>
      </w:r>
      <w:r w:rsidRPr="00FD04D7">
        <w:rPr>
          <w:b/>
          <w:bCs/>
          <w:snapToGrid w:val="0"/>
          <w:sz w:val="22"/>
          <w:szCs w:val="22"/>
          <w:lang w:val="en-US"/>
        </w:rPr>
        <w:tab/>
      </w:r>
      <w:r w:rsidRPr="2E7AE570">
        <w:rPr>
          <w:b/>
          <w:bCs/>
          <w:snapToGrid w:val="0"/>
          <w:sz w:val="22"/>
          <w:szCs w:val="22"/>
          <w:u w:val="single"/>
          <w:lang w:val="en-US"/>
        </w:rPr>
        <w:t>Any Other Business</w:t>
      </w:r>
    </w:p>
    <w:p w:rsidR="00743C6C" w:rsidRDefault="00743C6C" w:rsidP="2E7AE570">
      <w:pPr>
        <w:ind w:left="426" w:hanging="426"/>
        <w:jc w:val="both"/>
      </w:pPr>
    </w:p>
    <w:p w:rsidR="00743C6C" w:rsidRPr="00B62C50" w:rsidRDefault="00743C6C" w:rsidP="00A53A3C">
      <w:pPr>
        <w:jc w:val="both"/>
        <w:rPr>
          <w:sz w:val="22"/>
          <w:szCs w:val="22"/>
        </w:rPr>
      </w:pPr>
      <w:r>
        <w:t xml:space="preserve">Lighting the path, quote from engineer with Mike, this has been passed to </w:t>
      </w:r>
      <w:smartTag w:uri="urn:schemas-microsoft-com:office:smarttags" w:element="stockticker">
        <w:r>
          <w:t>ECC</w:t>
        </w:r>
      </w:smartTag>
      <w:r>
        <w:t xml:space="preserve"> parks to approve, them to fit and bill us, we also purchase hardwear.</w:t>
      </w:r>
    </w:p>
    <w:p w:rsidR="00743C6C" w:rsidRDefault="00743C6C" w:rsidP="008810AF">
      <w:pPr>
        <w:ind w:left="426" w:hanging="426"/>
        <w:jc w:val="both"/>
        <w:rPr>
          <w:b/>
          <w:bCs/>
          <w:snapToGrid w:val="0"/>
          <w:sz w:val="22"/>
          <w:szCs w:val="22"/>
          <w:lang w:val="en-US"/>
        </w:rPr>
      </w:pPr>
    </w:p>
    <w:p w:rsidR="00743C6C" w:rsidRPr="00FD04D7" w:rsidRDefault="00743C6C" w:rsidP="008810AF">
      <w:pPr>
        <w:ind w:left="426" w:hanging="426"/>
        <w:jc w:val="both"/>
        <w:rPr>
          <w:sz w:val="22"/>
          <w:szCs w:val="22"/>
        </w:rPr>
      </w:pPr>
      <w:r w:rsidRPr="2E7AE570">
        <w:rPr>
          <w:b/>
          <w:bCs/>
          <w:snapToGrid w:val="0"/>
          <w:sz w:val="22"/>
          <w:szCs w:val="22"/>
          <w:lang w:val="en-US"/>
        </w:rPr>
        <w:t xml:space="preserve">7.  </w:t>
      </w:r>
      <w:r w:rsidRPr="2E7AE570">
        <w:rPr>
          <w:b/>
          <w:bCs/>
          <w:snapToGrid w:val="0"/>
          <w:sz w:val="22"/>
          <w:szCs w:val="22"/>
          <w:u w:val="single"/>
          <w:lang w:val="en-US"/>
        </w:rPr>
        <w:t>Date of next meeting</w:t>
      </w:r>
    </w:p>
    <w:p w:rsidR="00743C6C" w:rsidRDefault="00743C6C" w:rsidP="28B9A3BE">
      <w:pPr>
        <w:ind w:left="426" w:hanging="426"/>
        <w:jc w:val="both"/>
        <w:rPr>
          <w:b/>
          <w:bCs/>
          <w:sz w:val="22"/>
          <w:szCs w:val="22"/>
          <w:u w:val="single"/>
          <w:lang w:val="en-US"/>
        </w:rPr>
      </w:pPr>
    </w:p>
    <w:p w:rsidR="00743C6C" w:rsidRDefault="00743C6C" w:rsidP="28B9A3BE">
      <w:pPr>
        <w:ind w:left="426" w:hanging="426"/>
        <w:jc w:val="both"/>
      </w:pPr>
      <w:r w:rsidRPr="28B9A3BE">
        <w:rPr>
          <w:b/>
          <w:bCs/>
          <w:sz w:val="22"/>
          <w:szCs w:val="22"/>
          <w:u w:val="single"/>
          <w:lang w:val="en-US"/>
        </w:rPr>
        <w:t>Thursday 5</w:t>
      </w:r>
      <w:r w:rsidRPr="28B9A3BE">
        <w:rPr>
          <w:b/>
          <w:bCs/>
          <w:sz w:val="22"/>
          <w:szCs w:val="22"/>
          <w:u w:val="single"/>
          <w:vertAlign w:val="superscript"/>
          <w:lang w:val="en-US"/>
        </w:rPr>
        <w:t>th</w:t>
      </w:r>
      <w:r w:rsidRPr="28B9A3BE">
        <w:rPr>
          <w:b/>
          <w:bCs/>
          <w:sz w:val="22"/>
          <w:szCs w:val="22"/>
          <w:u w:val="single"/>
          <w:lang w:val="en-US"/>
        </w:rPr>
        <w:t xml:space="preserve"> May 18.30</w:t>
      </w:r>
    </w:p>
    <w:sectPr w:rsidR="00743C6C" w:rsidSect="00A53A3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899" w:h="16836"/>
      <w:pgMar w:top="1247" w:right="1267" w:bottom="1247" w:left="1418" w:header="720" w:footer="862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6C" w:rsidRDefault="00743C6C">
      <w:r>
        <w:separator/>
      </w:r>
    </w:p>
  </w:endnote>
  <w:endnote w:type="continuationSeparator" w:id="0">
    <w:p w:rsidR="00743C6C" w:rsidRDefault="0074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6C" w:rsidRDefault="00743C6C" w:rsidP="0032610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307"/>
      </w:tabs>
      <w:jc w:val="center"/>
    </w:pPr>
    <w:r w:rsidRPr="0032610A">
      <w:rPr>
        <w:rFonts w:ascii="Cambria" w:hAnsi="Cambria" w:cs="Cambria"/>
      </w:rPr>
      <w:t xml:space="preserve">Page </w:t>
    </w:r>
    <w:fldSimple w:instr=" PAGE   \* MERGEFORMAT ">
      <w:r w:rsidRPr="00A53A3C">
        <w:rPr>
          <w:rFonts w:ascii="Cambria" w:hAnsi="Cambria" w:cs="Cambria"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6C" w:rsidRDefault="00743C6C" w:rsidP="00C838AD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307"/>
      </w:tabs>
      <w:jc w:val="center"/>
    </w:pPr>
    <w:r w:rsidRPr="0032610A">
      <w:rPr>
        <w:rFonts w:ascii="Cambria" w:hAnsi="Cambria" w:cs="Cambria"/>
      </w:rPr>
      <w:t xml:space="preserve">Page </w:t>
    </w:r>
    <w:fldSimple w:instr=" PAGE   \* MERGEFORMAT ">
      <w:r w:rsidRPr="00A53A3C">
        <w:rPr>
          <w:rFonts w:ascii="Cambria" w:hAnsi="Cambria" w:cs="Cambria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6C" w:rsidRDefault="00743C6C">
      <w:r>
        <w:separator/>
      </w:r>
    </w:p>
  </w:footnote>
  <w:footnote w:type="continuationSeparator" w:id="0">
    <w:p w:rsidR="00743C6C" w:rsidRDefault="00743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6C" w:rsidRPr="00E619A2" w:rsidRDefault="00743C6C" w:rsidP="0032610A">
    <w:pPr>
      <w:tabs>
        <w:tab w:val="center" w:pos="4817"/>
        <w:tab w:val="right" w:pos="9637"/>
      </w:tabs>
      <w:jc w:val="center"/>
      <w:rPr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b/>
            <w:bCs/>
            <w:sz w:val="18"/>
            <w:szCs w:val="18"/>
          </w:rPr>
          <w:t>EXETER</w:t>
        </w:r>
      </w:smartTag>
    </w:smartTag>
    <w:r>
      <w:rPr>
        <w:b/>
        <w:bCs/>
        <w:sz w:val="18"/>
        <w:szCs w:val="18"/>
      </w:rPr>
      <w:t xml:space="preserve"> GYMNASICS CLUB – TRUSTEES MEETING</w:t>
    </w:r>
  </w:p>
  <w:p w:rsidR="00743C6C" w:rsidRPr="0032610A" w:rsidRDefault="00743C6C" w:rsidP="00CD3992">
    <w:pPr>
      <w:jc w:val="center"/>
      <w:rPr>
        <w:b/>
        <w:bCs/>
        <w:sz w:val="18"/>
        <w:szCs w:val="18"/>
      </w:rPr>
    </w:pPr>
    <w:smartTag w:uri="urn:schemas-microsoft-com:office:smarttags" w:element="date">
      <w:smartTagPr>
        <w:attr w:name="Year" w:val="2016"/>
        <w:attr w:name="Day" w:val="2"/>
        <w:attr w:name="Month" w:val="3"/>
      </w:smartTagPr>
      <w:r>
        <w:rPr>
          <w:b/>
          <w:bCs/>
          <w:sz w:val="18"/>
          <w:szCs w:val="18"/>
        </w:rPr>
        <w:t>Wednesday 2</w:t>
      </w:r>
      <w:r w:rsidRPr="00B9236E">
        <w:rPr>
          <w:b/>
          <w:bCs/>
          <w:sz w:val="18"/>
          <w:szCs w:val="18"/>
          <w:vertAlign w:val="superscript"/>
        </w:rPr>
        <w:t>nd</w:t>
      </w:r>
      <w:r>
        <w:rPr>
          <w:b/>
          <w:bCs/>
          <w:sz w:val="18"/>
          <w:szCs w:val="18"/>
        </w:rPr>
        <w:t xml:space="preserve"> March 2016</w:t>
      </w:r>
    </w:smartTag>
  </w:p>
  <w:p w:rsidR="00743C6C" w:rsidRDefault="00743C6C" w:rsidP="0032610A">
    <w:pPr>
      <w:pStyle w:val="Header"/>
      <w:pBdr>
        <w:top w:val="single" w:sz="4" w:space="1" w:color="auto"/>
      </w:pBdr>
    </w:pPr>
  </w:p>
  <w:p w:rsidR="00743C6C" w:rsidRDefault="00743C6C" w:rsidP="0032610A">
    <w:pPr>
      <w:pStyle w:val="Header"/>
      <w:pBdr>
        <w:top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6C" w:rsidRDefault="00743C6C" w:rsidP="005272DA">
    <w:pPr>
      <w:tabs>
        <w:tab w:val="center" w:pos="4817"/>
        <w:tab w:val="right" w:pos="9637"/>
      </w:tabs>
      <w:jc w:val="center"/>
      <w:rPr>
        <w:b/>
        <w:bCs/>
        <w:sz w:val="24"/>
        <w:szCs w:val="24"/>
      </w:rPr>
    </w:pPr>
    <w:smartTag w:uri="urn:schemas-microsoft-com:office:smarttags" w:element="place">
      <w:smartTag w:uri="urn:schemas-microsoft-com:office:smarttags" w:element="City">
        <w:r>
          <w:rPr>
            <w:b/>
            <w:bCs/>
            <w:sz w:val="24"/>
            <w:szCs w:val="24"/>
          </w:rPr>
          <w:t>EXETER</w:t>
        </w:r>
      </w:smartTag>
    </w:smartTag>
    <w:r>
      <w:rPr>
        <w:b/>
        <w:bCs/>
        <w:sz w:val="24"/>
        <w:szCs w:val="24"/>
      </w:rPr>
      <w:t xml:space="preserve"> GYMNASTICS CLUB – TRUSTEES MEETING</w:t>
    </w:r>
  </w:p>
  <w:p w:rsidR="00743C6C" w:rsidRDefault="00743C6C" w:rsidP="00A927F0">
    <w:pPr>
      <w:tabs>
        <w:tab w:val="center" w:pos="4248"/>
        <w:tab w:val="center" w:pos="4817"/>
        <w:tab w:val="left" w:pos="6150"/>
        <w:tab w:val="right" w:pos="9637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7CA"/>
    <w:multiLevelType w:val="hybridMultilevel"/>
    <w:tmpl w:val="1EB4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6C7386"/>
    <w:multiLevelType w:val="hybridMultilevel"/>
    <w:tmpl w:val="FFFFFFFF"/>
    <w:lvl w:ilvl="0" w:tplc="54CCACF8">
      <w:start w:val="1"/>
      <w:numFmt w:val="decimal"/>
      <w:lvlText w:val="%1."/>
      <w:lvlJc w:val="left"/>
      <w:pPr>
        <w:ind w:left="720" w:hanging="360"/>
      </w:pPr>
    </w:lvl>
    <w:lvl w:ilvl="1" w:tplc="1B3C3BE0">
      <w:start w:val="1"/>
      <w:numFmt w:val="lowerLetter"/>
      <w:lvlText w:val="%2."/>
      <w:lvlJc w:val="left"/>
      <w:pPr>
        <w:ind w:left="1440" w:hanging="360"/>
      </w:pPr>
    </w:lvl>
    <w:lvl w:ilvl="2" w:tplc="7B82B6B6">
      <w:start w:val="1"/>
      <w:numFmt w:val="lowerRoman"/>
      <w:lvlText w:val="%3."/>
      <w:lvlJc w:val="right"/>
      <w:pPr>
        <w:ind w:left="2160" w:hanging="180"/>
      </w:pPr>
    </w:lvl>
    <w:lvl w:ilvl="3" w:tplc="F26E2604">
      <w:start w:val="1"/>
      <w:numFmt w:val="decimal"/>
      <w:lvlText w:val="%4."/>
      <w:lvlJc w:val="left"/>
      <w:pPr>
        <w:ind w:left="2880" w:hanging="360"/>
      </w:pPr>
    </w:lvl>
    <w:lvl w:ilvl="4" w:tplc="BDE0E45E">
      <w:start w:val="1"/>
      <w:numFmt w:val="lowerLetter"/>
      <w:lvlText w:val="%5."/>
      <w:lvlJc w:val="left"/>
      <w:pPr>
        <w:ind w:left="3600" w:hanging="360"/>
      </w:pPr>
    </w:lvl>
    <w:lvl w:ilvl="5" w:tplc="84FC51EE">
      <w:start w:val="1"/>
      <w:numFmt w:val="lowerRoman"/>
      <w:lvlText w:val="%6."/>
      <w:lvlJc w:val="right"/>
      <w:pPr>
        <w:ind w:left="4320" w:hanging="180"/>
      </w:pPr>
    </w:lvl>
    <w:lvl w:ilvl="6" w:tplc="9094122E">
      <w:start w:val="1"/>
      <w:numFmt w:val="decimal"/>
      <w:lvlText w:val="%7."/>
      <w:lvlJc w:val="left"/>
      <w:pPr>
        <w:ind w:left="5040" w:hanging="360"/>
      </w:pPr>
    </w:lvl>
    <w:lvl w:ilvl="7" w:tplc="CD583DDC">
      <w:start w:val="1"/>
      <w:numFmt w:val="lowerLetter"/>
      <w:lvlText w:val="%8."/>
      <w:lvlJc w:val="left"/>
      <w:pPr>
        <w:ind w:left="5760" w:hanging="360"/>
      </w:pPr>
    </w:lvl>
    <w:lvl w:ilvl="8" w:tplc="7514FE2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72D8"/>
    <w:multiLevelType w:val="hybridMultilevel"/>
    <w:tmpl w:val="0CE29B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E0F27"/>
    <w:multiLevelType w:val="hybridMultilevel"/>
    <w:tmpl w:val="1D1C3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FA7665"/>
    <w:multiLevelType w:val="hybridMultilevel"/>
    <w:tmpl w:val="AB6C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220332"/>
    <w:multiLevelType w:val="hybridMultilevel"/>
    <w:tmpl w:val="91DC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081425"/>
    <w:multiLevelType w:val="hybridMultilevel"/>
    <w:tmpl w:val="FA2E8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816C64"/>
    <w:multiLevelType w:val="hybridMultilevel"/>
    <w:tmpl w:val="01A09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F0E25"/>
    <w:multiLevelType w:val="hybridMultilevel"/>
    <w:tmpl w:val="922054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E15DB"/>
    <w:multiLevelType w:val="hybridMultilevel"/>
    <w:tmpl w:val="3800B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5EF52A4"/>
    <w:multiLevelType w:val="hybridMultilevel"/>
    <w:tmpl w:val="5F20A8A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3A2A2785"/>
    <w:multiLevelType w:val="hybridMultilevel"/>
    <w:tmpl w:val="97922F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BAC7AB1"/>
    <w:multiLevelType w:val="hybridMultilevel"/>
    <w:tmpl w:val="FFFFFFFF"/>
    <w:lvl w:ilvl="0" w:tplc="4B8C9874">
      <w:start w:val="1"/>
      <w:numFmt w:val="decimal"/>
      <w:lvlText w:val="%1."/>
      <w:lvlJc w:val="left"/>
      <w:pPr>
        <w:ind w:left="720" w:hanging="360"/>
      </w:pPr>
    </w:lvl>
    <w:lvl w:ilvl="1" w:tplc="0DFA70B0">
      <w:start w:val="1"/>
      <w:numFmt w:val="lowerLetter"/>
      <w:lvlText w:val="%2."/>
      <w:lvlJc w:val="left"/>
      <w:pPr>
        <w:ind w:left="1440" w:hanging="360"/>
      </w:pPr>
    </w:lvl>
    <w:lvl w:ilvl="2" w:tplc="8D6E3E52">
      <w:start w:val="1"/>
      <w:numFmt w:val="lowerRoman"/>
      <w:lvlText w:val="%3."/>
      <w:lvlJc w:val="right"/>
      <w:pPr>
        <w:ind w:left="2160" w:hanging="180"/>
      </w:pPr>
    </w:lvl>
    <w:lvl w:ilvl="3" w:tplc="3D1A7962">
      <w:start w:val="1"/>
      <w:numFmt w:val="decimal"/>
      <w:lvlText w:val="%4."/>
      <w:lvlJc w:val="left"/>
      <w:pPr>
        <w:ind w:left="2880" w:hanging="360"/>
      </w:pPr>
    </w:lvl>
    <w:lvl w:ilvl="4" w:tplc="0FAA4A60">
      <w:start w:val="1"/>
      <w:numFmt w:val="lowerLetter"/>
      <w:lvlText w:val="%5."/>
      <w:lvlJc w:val="left"/>
      <w:pPr>
        <w:ind w:left="3600" w:hanging="360"/>
      </w:pPr>
    </w:lvl>
    <w:lvl w:ilvl="5" w:tplc="BA6405CA">
      <w:start w:val="1"/>
      <w:numFmt w:val="lowerRoman"/>
      <w:lvlText w:val="%6."/>
      <w:lvlJc w:val="right"/>
      <w:pPr>
        <w:ind w:left="4320" w:hanging="180"/>
      </w:pPr>
    </w:lvl>
    <w:lvl w:ilvl="6" w:tplc="7B8C499E">
      <w:start w:val="1"/>
      <w:numFmt w:val="decimal"/>
      <w:lvlText w:val="%7."/>
      <w:lvlJc w:val="left"/>
      <w:pPr>
        <w:ind w:left="5040" w:hanging="360"/>
      </w:pPr>
    </w:lvl>
    <w:lvl w:ilvl="7" w:tplc="B28C2206">
      <w:start w:val="1"/>
      <w:numFmt w:val="lowerLetter"/>
      <w:lvlText w:val="%8."/>
      <w:lvlJc w:val="left"/>
      <w:pPr>
        <w:ind w:left="5760" w:hanging="360"/>
      </w:pPr>
    </w:lvl>
    <w:lvl w:ilvl="8" w:tplc="9EFCB94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33168"/>
    <w:multiLevelType w:val="hybridMultilevel"/>
    <w:tmpl w:val="5B16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D1585E"/>
    <w:multiLevelType w:val="hybridMultilevel"/>
    <w:tmpl w:val="FFFFFFFF"/>
    <w:lvl w:ilvl="0" w:tplc="BCBE5358">
      <w:start w:val="1"/>
      <w:numFmt w:val="decimal"/>
      <w:lvlText w:val="%1."/>
      <w:lvlJc w:val="left"/>
      <w:pPr>
        <w:ind w:left="720" w:hanging="360"/>
      </w:pPr>
    </w:lvl>
    <w:lvl w:ilvl="1" w:tplc="E3C213DC">
      <w:start w:val="1"/>
      <w:numFmt w:val="lowerLetter"/>
      <w:lvlText w:val="%2."/>
      <w:lvlJc w:val="left"/>
      <w:pPr>
        <w:ind w:left="1440" w:hanging="360"/>
      </w:pPr>
    </w:lvl>
    <w:lvl w:ilvl="2" w:tplc="40F8D6D6">
      <w:start w:val="1"/>
      <w:numFmt w:val="lowerRoman"/>
      <w:lvlText w:val="%3."/>
      <w:lvlJc w:val="right"/>
      <w:pPr>
        <w:ind w:left="2160" w:hanging="180"/>
      </w:pPr>
    </w:lvl>
    <w:lvl w:ilvl="3" w:tplc="8530F2FC">
      <w:start w:val="1"/>
      <w:numFmt w:val="decimal"/>
      <w:lvlText w:val="%4."/>
      <w:lvlJc w:val="left"/>
      <w:pPr>
        <w:ind w:left="2880" w:hanging="360"/>
      </w:pPr>
    </w:lvl>
    <w:lvl w:ilvl="4" w:tplc="494657A8">
      <w:start w:val="1"/>
      <w:numFmt w:val="lowerLetter"/>
      <w:lvlText w:val="%5."/>
      <w:lvlJc w:val="left"/>
      <w:pPr>
        <w:ind w:left="3600" w:hanging="360"/>
      </w:pPr>
    </w:lvl>
    <w:lvl w:ilvl="5" w:tplc="4DF62F20">
      <w:start w:val="1"/>
      <w:numFmt w:val="lowerRoman"/>
      <w:lvlText w:val="%6."/>
      <w:lvlJc w:val="right"/>
      <w:pPr>
        <w:ind w:left="4320" w:hanging="180"/>
      </w:pPr>
    </w:lvl>
    <w:lvl w:ilvl="6" w:tplc="26FE35E0">
      <w:start w:val="1"/>
      <w:numFmt w:val="decimal"/>
      <w:lvlText w:val="%7."/>
      <w:lvlJc w:val="left"/>
      <w:pPr>
        <w:ind w:left="5040" w:hanging="360"/>
      </w:pPr>
    </w:lvl>
    <w:lvl w:ilvl="7" w:tplc="4A3C414A">
      <w:start w:val="1"/>
      <w:numFmt w:val="lowerLetter"/>
      <w:lvlText w:val="%8."/>
      <w:lvlJc w:val="left"/>
      <w:pPr>
        <w:ind w:left="5760" w:hanging="360"/>
      </w:pPr>
    </w:lvl>
    <w:lvl w:ilvl="8" w:tplc="3B3CE4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37667"/>
    <w:multiLevelType w:val="hybridMultilevel"/>
    <w:tmpl w:val="37786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06960B9"/>
    <w:multiLevelType w:val="hybridMultilevel"/>
    <w:tmpl w:val="78560006"/>
    <w:lvl w:ilvl="0" w:tplc="B266A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F27DC8"/>
    <w:multiLevelType w:val="hybridMultilevel"/>
    <w:tmpl w:val="861C46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99A0F90"/>
    <w:multiLevelType w:val="hybridMultilevel"/>
    <w:tmpl w:val="7EE21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1B46A0"/>
    <w:multiLevelType w:val="hybridMultilevel"/>
    <w:tmpl w:val="776E4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1576680"/>
    <w:multiLevelType w:val="hybridMultilevel"/>
    <w:tmpl w:val="27FC6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3042BAF"/>
    <w:multiLevelType w:val="hybridMultilevel"/>
    <w:tmpl w:val="2A986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53B3CB6"/>
    <w:multiLevelType w:val="hybridMultilevel"/>
    <w:tmpl w:val="CA2CA9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235055"/>
    <w:multiLevelType w:val="hybridMultilevel"/>
    <w:tmpl w:val="7F64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D765BC0"/>
    <w:multiLevelType w:val="hybridMultilevel"/>
    <w:tmpl w:val="18DA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DE22294"/>
    <w:multiLevelType w:val="hybridMultilevel"/>
    <w:tmpl w:val="FEB64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0"/>
  </w:num>
  <w:num w:numId="5">
    <w:abstractNumId w:val="4"/>
  </w:num>
  <w:num w:numId="6">
    <w:abstractNumId w:val="24"/>
  </w:num>
  <w:num w:numId="7">
    <w:abstractNumId w:val="23"/>
  </w:num>
  <w:num w:numId="8">
    <w:abstractNumId w:val="18"/>
  </w:num>
  <w:num w:numId="9">
    <w:abstractNumId w:val="16"/>
  </w:num>
  <w:num w:numId="10">
    <w:abstractNumId w:val="25"/>
  </w:num>
  <w:num w:numId="11">
    <w:abstractNumId w:val="5"/>
  </w:num>
  <w:num w:numId="12">
    <w:abstractNumId w:val="13"/>
  </w:num>
  <w:num w:numId="13">
    <w:abstractNumId w:val="3"/>
  </w:num>
  <w:num w:numId="14">
    <w:abstractNumId w:val="6"/>
  </w:num>
  <w:num w:numId="15">
    <w:abstractNumId w:val="11"/>
  </w:num>
  <w:num w:numId="16">
    <w:abstractNumId w:val="21"/>
  </w:num>
  <w:num w:numId="17">
    <w:abstractNumId w:val="22"/>
  </w:num>
  <w:num w:numId="18">
    <w:abstractNumId w:val="20"/>
  </w:num>
  <w:num w:numId="19">
    <w:abstractNumId w:val="15"/>
  </w:num>
  <w:num w:numId="20">
    <w:abstractNumId w:val="19"/>
  </w:num>
  <w:num w:numId="21">
    <w:abstractNumId w:val="2"/>
  </w:num>
  <w:num w:numId="22">
    <w:abstractNumId w:val="8"/>
  </w:num>
  <w:num w:numId="23">
    <w:abstractNumId w:val="9"/>
  </w:num>
  <w:num w:numId="24">
    <w:abstractNumId w:val="17"/>
  </w:num>
  <w:num w:numId="25">
    <w:abstractNumId w:val="1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941"/>
    <w:rsid w:val="000016EA"/>
    <w:rsid w:val="0000521A"/>
    <w:rsid w:val="00007E5B"/>
    <w:rsid w:val="00010722"/>
    <w:rsid w:val="000122B4"/>
    <w:rsid w:val="00013D23"/>
    <w:rsid w:val="00014883"/>
    <w:rsid w:val="00015291"/>
    <w:rsid w:val="000166F6"/>
    <w:rsid w:val="0001793F"/>
    <w:rsid w:val="00023B2B"/>
    <w:rsid w:val="00026F73"/>
    <w:rsid w:val="000309A7"/>
    <w:rsid w:val="00030EFF"/>
    <w:rsid w:val="00031016"/>
    <w:rsid w:val="0003205E"/>
    <w:rsid w:val="000337B6"/>
    <w:rsid w:val="00034648"/>
    <w:rsid w:val="00034A53"/>
    <w:rsid w:val="00042134"/>
    <w:rsid w:val="00044FD7"/>
    <w:rsid w:val="00053CFD"/>
    <w:rsid w:val="00054456"/>
    <w:rsid w:val="000550B1"/>
    <w:rsid w:val="0005553E"/>
    <w:rsid w:val="0005642D"/>
    <w:rsid w:val="00057928"/>
    <w:rsid w:val="000605EB"/>
    <w:rsid w:val="00063B51"/>
    <w:rsid w:val="00074EDE"/>
    <w:rsid w:val="00074F1E"/>
    <w:rsid w:val="00077C7C"/>
    <w:rsid w:val="00080794"/>
    <w:rsid w:val="00083CFB"/>
    <w:rsid w:val="000856C2"/>
    <w:rsid w:val="00090FBC"/>
    <w:rsid w:val="0009135D"/>
    <w:rsid w:val="000959A4"/>
    <w:rsid w:val="0009794F"/>
    <w:rsid w:val="000A1941"/>
    <w:rsid w:val="000B42B2"/>
    <w:rsid w:val="000B49AF"/>
    <w:rsid w:val="000B5181"/>
    <w:rsid w:val="000B5DE8"/>
    <w:rsid w:val="000C3934"/>
    <w:rsid w:val="000C6F2A"/>
    <w:rsid w:val="000C7127"/>
    <w:rsid w:val="000D612A"/>
    <w:rsid w:val="000E56CF"/>
    <w:rsid w:val="000F36E9"/>
    <w:rsid w:val="000F4B1E"/>
    <w:rsid w:val="000F6166"/>
    <w:rsid w:val="001003D4"/>
    <w:rsid w:val="00101D2A"/>
    <w:rsid w:val="001032EB"/>
    <w:rsid w:val="00103FA2"/>
    <w:rsid w:val="0011084F"/>
    <w:rsid w:val="00113223"/>
    <w:rsid w:val="00114107"/>
    <w:rsid w:val="0011499A"/>
    <w:rsid w:val="0011554C"/>
    <w:rsid w:val="0011681B"/>
    <w:rsid w:val="00124778"/>
    <w:rsid w:val="00124AFD"/>
    <w:rsid w:val="0012684B"/>
    <w:rsid w:val="00127646"/>
    <w:rsid w:val="001303B5"/>
    <w:rsid w:val="00131F5C"/>
    <w:rsid w:val="00133404"/>
    <w:rsid w:val="00134BBB"/>
    <w:rsid w:val="00140133"/>
    <w:rsid w:val="0015029F"/>
    <w:rsid w:val="00151298"/>
    <w:rsid w:val="00151592"/>
    <w:rsid w:val="00154029"/>
    <w:rsid w:val="001545A9"/>
    <w:rsid w:val="00157953"/>
    <w:rsid w:val="00160785"/>
    <w:rsid w:val="00161BEF"/>
    <w:rsid w:val="00163665"/>
    <w:rsid w:val="00163BC9"/>
    <w:rsid w:val="00165606"/>
    <w:rsid w:val="00165871"/>
    <w:rsid w:val="00165B1F"/>
    <w:rsid w:val="001673BB"/>
    <w:rsid w:val="00177F0B"/>
    <w:rsid w:val="001810C8"/>
    <w:rsid w:val="0018196D"/>
    <w:rsid w:val="001853EB"/>
    <w:rsid w:val="00195DA4"/>
    <w:rsid w:val="001A24A1"/>
    <w:rsid w:val="001A2621"/>
    <w:rsid w:val="001A27B2"/>
    <w:rsid w:val="001A7E3C"/>
    <w:rsid w:val="001B00D6"/>
    <w:rsid w:val="001B1795"/>
    <w:rsid w:val="001B315E"/>
    <w:rsid w:val="001B3473"/>
    <w:rsid w:val="001B52BA"/>
    <w:rsid w:val="001B7174"/>
    <w:rsid w:val="001B7AC3"/>
    <w:rsid w:val="001B7E6F"/>
    <w:rsid w:val="001C0670"/>
    <w:rsid w:val="001C0A11"/>
    <w:rsid w:val="001C12AA"/>
    <w:rsid w:val="001C36DD"/>
    <w:rsid w:val="001D0B08"/>
    <w:rsid w:val="001D0FF4"/>
    <w:rsid w:val="001D1BD4"/>
    <w:rsid w:val="001D222B"/>
    <w:rsid w:val="001D4C53"/>
    <w:rsid w:val="001D6661"/>
    <w:rsid w:val="001E1AFC"/>
    <w:rsid w:val="001E375F"/>
    <w:rsid w:val="001E50E4"/>
    <w:rsid w:val="001F1B78"/>
    <w:rsid w:val="001F43CA"/>
    <w:rsid w:val="001F6D6E"/>
    <w:rsid w:val="00201AE8"/>
    <w:rsid w:val="00201E05"/>
    <w:rsid w:val="00207FE9"/>
    <w:rsid w:val="00210C06"/>
    <w:rsid w:val="002147B4"/>
    <w:rsid w:val="00216081"/>
    <w:rsid w:val="0022202C"/>
    <w:rsid w:val="00224972"/>
    <w:rsid w:val="00227086"/>
    <w:rsid w:val="00231D10"/>
    <w:rsid w:val="00233F1E"/>
    <w:rsid w:val="002378C0"/>
    <w:rsid w:val="00241358"/>
    <w:rsid w:val="002449A0"/>
    <w:rsid w:val="00246166"/>
    <w:rsid w:val="002473C4"/>
    <w:rsid w:val="002508CE"/>
    <w:rsid w:val="00254B31"/>
    <w:rsid w:val="00261507"/>
    <w:rsid w:val="00262302"/>
    <w:rsid w:val="00265936"/>
    <w:rsid w:val="0026698F"/>
    <w:rsid w:val="002675A6"/>
    <w:rsid w:val="002701F6"/>
    <w:rsid w:val="00274EE6"/>
    <w:rsid w:val="00275256"/>
    <w:rsid w:val="0028346A"/>
    <w:rsid w:val="00286956"/>
    <w:rsid w:val="00290744"/>
    <w:rsid w:val="00290EDA"/>
    <w:rsid w:val="002933A2"/>
    <w:rsid w:val="00293477"/>
    <w:rsid w:val="002937D4"/>
    <w:rsid w:val="002A0B88"/>
    <w:rsid w:val="002A7587"/>
    <w:rsid w:val="002B08C9"/>
    <w:rsid w:val="002B57FB"/>
    <w:rsid w:val="002B6B13"/>
    <w:rsid w:val="002C1F1D"/>
    <w:rsid w:val="002C2D7B"/>
    <w:rsid w:val="002D0501"/>
    <w:rsid w:val="002D470C"/>
    <w:rsid w:val="002E0FB4"/>
    <w:rsid w:val="002E121E"/>
    <w:rsid w:val="002F0A80"/>
    <w:rsid w:val="002F2828"/>
    <w:rsid w:val="002F5F04"/>
    <w:rsid w:val="00304B75"/>
    <w:rsid w:val="003111DD"/>
    <w:rsid w:val="003132C6"/>
    <w:rsid w:val="0031487C"/>
    <w:rsid w:val="00321D25"/>
    <w:rsid w:val="003231F8"/>
    <w:rsid w:val="0032388C"/>
    <w:rsid w:val="00325C4B"/>
    <w:rsid w:val="0032610A"/>
    <w:rsid w:val="003268DF"/>
    <w:rsid w:val="003277A9"/>
    <w:rsid w:val="00330673"/>
    <w:rsid w:val="003330A3"/>
    <w:rsid w:val="003409CF"/>
    <w:rsid w:val="0034545F"/>
    <w:rsid w:val="0034546F"/>
    <w:rsid w:val="003460CC"/>
    <w:rsid w:val="003468A3"/>
    <w:rsid w:val="00346AFB"/>
    <w:rsid w:val="0035073D"/>
    <w:rsid w:val="00352DE8"/>
    <w:rsid w:val="003578E3"/>
    <w:rsid w:val="003604E6"/>
    <w:rsid w:val="003606E6"/>
    <w:rsid w:val="00360C64"/>
    <w:rsid w:val="00362845"/>
    <w:rsid w:val="003629E2"/>
    <w:rsid w:val="00365365"/>
    <w:rsid w:val="00365D0A"/>
    <w:rsid w:val="0036698C"/>
    <w:rsid w:val="0038034B"/>
    <w:rsid w:val="00384BDB"/>
    <w:rsid w:val="003851A9"/>
    <w:rsid w:val="003862F0"/>
    <w:rsid w:val="0039119A"/>
    <w:rsid w:val="00391959"/>
    <w:rsid w:val="00394764"/>
    <w:rsid w:val="00394CB8"/>
    <w:rsid w:val="003A2F0A"/>
    <w:rsid w:val="003A34BE"/>
    <w:rsid w:val="003B07EC"/>
    <w:rsid w:val="003B0871"/>
    <w:rsid w:val="003B6643"/>
    <w:rsid w:val="003B7F7A"/>
    <w:rsid w:val="003C06A2"/>
    <w:rsid w:val="003C1317"/>
    <w:rsid w:val="003C421A"/>
    <w:rsid w:val="003C60B1"/>
    <w:rsid w:val="003C689E"/>
    <w:rsid w:val="003C784D"/>
    <w:rsid w:val="003D3734"/>
    <w:rsid w:val="003D4090"/>
    <w:rsid w:val="003D40A9"/>
    <w:rsid w:val="003D5290"/>
    <w:rsid w:val="003D723C"/>
    <w:rsid w:val="003D72B4"/>
    <w:rsid w:val="003E1406"/>
    <w:rsid w:val="003E1900"/>
    <w:rsid w:val="003E2485"/>
    <w:rsid w:val="003F18C5"/>
    <w:rsid w:val="003F53E4"/>
    <w:rsid w:val="003F5F6B"/>
    <w:rsid w:val="003F6F9A"/>
    <w:rsid w:val="003F6FF8"/>
    <w:rsid w:val="00404B94"/>
    <w:rsid w:val="00405AC1"/>
    <w:rsid w:val="0040643F"/>
    <w:rsid w:val="004074D3"/>
    <w:rsid w:val="00407A18"/>
    <w:rsid w:val="00407EB5"/>
    <w:rsid w:val="00407F35"/>
    <w:rsid w:val="0041442A"/>
    <w:rsid w:val="00415620"/>
    <w:rsid w:val="00417344"/>
    <w:rsid w:val="00422E02"/>
    <w:rsid w:val="00422FC7"/>
    <w:rsid w:val="00431304"/>
    <w:rsid w:val="004319C2"/>
    <w:rsid w:val="00431AA0"/>
    <w:rsid w:val="00435060"/>
    <w:rsid w:val="004366AF"/>
    <w:rsid w:val="004415D5"/>
    <w:rsid w:val="0044242B"/>
    <w:rsid w:val="00442984"/>
    <w:rsid w:val="00445DCF"/>
    <w:rsid w:val="004474CB"/>
    <w:rsid w:val="00447C20"/>
    <w:rsid w:val="0045264C"/>
    <w:rsid w:val="0045429C"/>
    <w:rsid w:val="00454EC9"/>
    <w:rsid w:val="004561B3"/>
    <w:rsid w:val="00457E6A"/>
    <w:rsid w:val="00467A57"/>
    <w:rsid w:val="00470CA5"/>
    <w:rsid w:val="004734AE"/>
    <w:rsid w:val="0047513C"/>
    <w:rsid w:val="00476A1D"/>
    <w:rsid w:val="00481057"/>
    <w:rsid w:val="00482E8A"/>
    <w:rsid w:val="00482F39"/>
    <w:rsid w:val="00485CB1"/>
    <w:rsid w:val="00487819"/>
    <w:rsid w:val="00493354"/>
    <w:rsid w:val="00496641"/>
    <w:rsid w:val="00497813"/>
    <w:rsid w:val="00497BD6"/>
    <w:rsid w:val="004A2F03"/>
    <w:rsid w:val="004A4C0C"/>
    <w:rsid w:val="004A5C50"/>
    <w:rsid w:val="004A5C63"/>
    <w:rsid w:val="004A6303"/>
    <w:rsid w:val="004A7123"/>
    <w:rsid w:val="004B072A"/>
    <w:rsid w:val="004B38F3"/>
    <w:rsid w:val="004B6FA0"/>
    <w:rsid w:val="004B704B"/>
    <w:rsid w:val="004C1E80"/>
    <w:rsid w:val="004C23C9"/>
    <w:rsid w:val="004C310E"/>
    <w:rsid w:val="004C3335"/>
    <w:rsid w:val="004C338C"/>
    <w:rsid w:val="004C440F"/>
    <w:rsid w:val="004D1462"/>
    <w:rsid w:val="004D1BF6"/>
    <w:rsid w:val="004D3063"/>
    <w:rsid w:val="004D6E9D"/>
    <w:rsid w:val="004E2922"/>
    <w:rsid w:val="004E2F05"/>
    <w:rsid w:val="004E4205"/>
    <w:rsid w:val="004E6B75"/>
    <w:rsid w:val="004E7EE7"/>
    <w:rsid w:val="004F1CA3"/>
    <w:rsid w:val="004F32B8"/>
    <w:rsid w:val="004F65B8"/>
    <w:rsid w:val="004F7F22"/>
    <w:rsid w:val="005028F9"/>
    <w:rsid w:val="00503A6E"/>
    <w:rsid w:val="00505D98"/>
    <w:rsid w:val="0050684F"/>
    <w:rsid w:val="00507A6A"/>
    <w:rsid w:val="00510123"/>
    <w:rsid w:val="00511A90"/>
    <w:rsid w:val="00512CA4"/>
    <w:rsid w:val="00515246"/>
    <w:rsid w:val="005178E2"/>
    <w:rsid w:val="00521901"/>
    <w:rsid w:val="00523B6F"/>
    <w:rsid w:val="00524C9F"/>
    <w:rsid w:val="00524E06"/>
    <w:rsid w:val="005272DA"/>
    <w:rsid w:val="00530969"/>
    <w:rsid w:val="00531F31"/>
    <w:rsid w:val="00541182"/>
    <w:rsid w:val="0054242D"/>
    <w:rsid w:val="0054519D"/>
    <w:rsid w:val="00546B82"/>
    <w:rsid w:val="00550021"/>
    <w:rsid w:val="00550393"/>
    <w:rsid w:val="00550F50"/>
    <w:rsid w:val="005567B3"/>
    <w:rsid w:val="00557062"/>
    <w:rsid w:val="00557DEE"/>
    <w:rsid w:val="00560D40"/>
    <w:rsid w:val="00560F6A"/>
    <w:rsid w:val="005647BF"/>
    <w:rsid w:val="005702D1"/>
    <w:rsid w:val="00573652"/>
    <w:rsid w:val="005737A2"/>
    <w:rsid w:val="00573DBC"/>
    <w:rsid w:val="00574698"/>
    <w:rsid w:val="00580AB5"/>
    <w:rsid w:val="00580D8E"/>
    <w:rsid w:val="00583F5E"/>
    <w:rsid w:val="00584BEF"/>
    <w:rsid w:val="00585C84"/>
    <w:rsid w:val="00585D28"/>
    <w:rsid w:val="00586813"/>
    <w:rsid w:val="00591AE5"/>
    <w:rsid w:val="00591DB4"/>
    <w:rsid w:val="00592612"/>
    <w:rsid w:val="00593187"/>
    <w:rsid w:val="00594B83"/>
    <w:rsid w:val="00595C64"/>
    <w:rsid w:val="00596893"/>
    <w:rsid w:val="00596CD2"/>
    <w:rsid w:val="00597EEE"/>
    <w:rsid w:val="00597F6F"/>
    <w:rsid w:val="005A027D"/>
    <w:rsid w:val="005B0E5A"/>
    <w:rsid w:val="005B2A3C"/>
    <w:rsid w:val="005B34F5"/>
    <w:rsid w:val="005B6C45"/>
    <w:rsid w:val="005B6F69"/>
    <w:rsid w:val="005B749C"/>
    <w:rsid w:val="005C229C"/>
    <w:rsid w:val="005C2E98"/>
    <w:rsid w:val="005C35AF"/>
    <w:rsid w:val="005C35B4"/>
    <w:rsid w:val="005E0AED"/>
    <w:rsid w:val="005E42E8"/>
    <w:rsid w:val="005E4717"/>
    <w:rsid w:val="005E4A35"/>
    <w:rsid w:val="005E6125"/>
    <w:rsid w:val="005E7910"/>
    <w:rsid w:val="005F2E79"/>
    <w:rsid w:val="005F431C"/>
    <w:rsid w:val="005F5771"/>
    <w:rsid w:val="005F77E4"/>
    <w:rsid w:val="006020BB"/>
    <w:rsid w:val="00605198"/>
    <w:rsid w:val="0061024B"/>
    <w:rsid w:val="00611576"/>
    <w:rsid w:val="00613C2D"/>
    <w:rsid w:val="00614A2A"/>
    <w:rsid w:val="006154FC"/>
    <w:rsid w:val="00615A57"/>
    <w:rsid w:val="00615AA1"/>
    <w:rsid w:val="006168D1"/>
    <w:rsid w:val="00621708"/>
    <w:rsid w:val="0062203A"/>
    <w:rsid w:val="00622B4E"/>
    <w:rsid w:val="006258F1"/>
    <w:rsid w:val="00625CEC"/>
    <w:rsid w:val="00625FEF"/>
    <w:rsid w:val="00626A5B"/>
    <w:rsid w:val="00632056"/>
    <w:rsid w:val="00633C3C"/>
    <w:rsid w:val="00644407"/>
    <w:rsid w:val="00644494"/>
    <w:rsid w:val="0064645C"/>
    <w:rsid w:val="006566F3"/>
    <w:rsid w:val="0066205D"/>
    <w:rsid w:val="00663CB2"/>
    <w:rsid w:val="00665445"/>
    <w:rsid w:val="00665D5D"/>
    <w:rsid w:val="0066723C"/>
    <w:rsid w:val="006707DD"/>
    <w:rsid w:val="00672B2C"/>
    <w:rsid w:val="00672FA0"/>
    <w:rsid w:val="006737A6"/>
    <w:rsid w:val="00676CAA"/>
    <w:rsid w:val="00680749"/>
    <w:rsid w:val="00681C8A"/>
    <w:rsid w:val="00683638"/>
    <w:rsid w:val="00686B10"/>
    <w:rsid w:val="006879C3"/>
    <w:rsid w:val="00692F6C"/>
    <w:rsid w:val="00696436"/>
    <w:rsid w:val="00696A3E"/>
    <w:rsid w:val="006A0495"/>
    <w:rsid w:val="006A09CC"/>
    <w:rsid w:val="006A0F29"/>
    <w:rsid w:val="006A35D0"/>
    <w:rsid w:val="006A4D44"/>
    <w:rsid w:val="006A51C5"/>
    <w:rsid w:val="006A59CF"/>
    <w:rsid w:val="006A5F96"/>
    <w:rsid w:val="006B0E91"/>
    <w:rsid w:val="006B1829"/>
    <w:rsid w:val="006B1A52"/>
    <w:rsid w:val="006B52A0"/>
    <w:rsid w:val="006B79D3"/>
    <w:rsid w:val="006C0722"/>
    <w:rsid w:val="006C6176"/>
    <w:rsid w:val="006D08F3"/>
    <w:rsid w:val="006D0B65"/>
    <w:rsid w:val="006E0112"/>
    <w:rsid w:val="006E09CB"/>
    <w:rsid w:val="006E1077"/>
    <w:rsid w:val="006E1B86"/>
    <w:rsid w:val="006E53F9"/>
    <w:rsid w:val="006E6942"/>
    <w:rsid w:val="006E7F99"/>
    <w:rsid w:val="006F0FE3"/>
    <w:rsid w:val="006F1CEC"/>
    <w:rsid w:val="006F34F7"/>
    <w:rsid w:val="006F38E3"/>
    <w:rsid w:val="006F7117"/>
    <w:rsid w:val="006F7492"/>
    <w:rsid w:val="00701E54"/>
    <w:rsid w:val="00703CDE"/>
    <w:rsid w:val="0070432A"/>
    <w:rsid w:val="0070731D"/>
    <w:rsid w:val="0071399D"/>
    <w:rsid w:val="00714F91"/>
    <w:rsid w:val="0071604B"/>
    <w:rsid w:val="007203C4"/>
    <w:rsid w:val="00720DA1"/>
    <w:rsid w:val="00721177"/>
    <w:rsid w:val="00725103"/>
    <w:rsid w:val="00727BA4"/>
    <w:rsid w:val="007311F3"/>
    <w:rsid w:val="00731873"/>
    <w:rsid w:val="00732544"/>
    <w:rsid w:val="007331DB"/>
    <w:rsid w:val="007336DB"/>
    <w:rsid w:val="00733B62"/>
    <w:rsid w:val="00740CAC"/>
    <w:rsid w:val="00741247"/>
    <w:rsid w:val="007413B8"/>
    <w:rsid w:val="00743A7F"/>
    <w:rsid w:val="00743C6C"/>
    <w:rsid w:val="00746E3B"/>
    <w:rsid w:val="00751324"/>
    <w:rsid w:val="007515A8"/>
    <w:rsid w:val="007523D0"/>
    <w:rsid w:val="0075388F"/>
    <w:rsid w:val="00754305"/>
    <w:rsid w:val="00756109"/>
    <w:rsid w:val="00760068"/>
    <w:rsid w:val="0076657C"/>
    <w:rsid w:val="007702DA"/>
    <w:rsid w:val="0077164F"/>
    <w:rsid w:val="00773093"/>
    <w:rsid w:val="007733AE"/>
    <w:rsid w:val="0077468A"/>
    <w:rsid w:val="0077490B"/>
    <w:rsid w:val="00780EDC"/>
    <w:rsid w:val="007842C4"/>
    <w:rsid w:val="007876BF"/>
    <w:rsid w:val="007A0917"/>
    <w:rsid w:val="007A42B6"/>
    <w:rsid w:val="007A49F4"/>
    <w:rsid w:val="007B03DC"/>
    <w:rsid w:val="007B1215"/>
    <w:rsid w:val="007B1FAF"/>
    <w:rsid w:val="007B77B6"/>
    <w:rsid w:val="007C2D52"/>
    <w:rsid w:val="007C39A6"/>
    <w:rsid w:val="007C40F4"/>
    <w:rsid w:val="007C49E2"/>
    <w:rsid w:val="007D0B49"/>
    <w:rsid w:val="007D1853"/>
    <w:rsid w:val="007D1BB9"/>
    <w:rsid w:val="007D2CB6"/>
    <w:rsid w:val="007D57F9"/>
    <w:rsid w:val="007D58F2"/>
    <w:rsid w:val="007E7C17"/>
    <w:rsid w:val="007F3BD4"/>
    <w:rsid w:val="007F64A9"/>
    <w:rsid w:val="007F76B0"/>
    <w:rsid w:val="0080094F"/>
    <w:rsid w:val="00802086"/>
    <w:rsid w:val="00802F14"/>
    <w:rsid w:val="008039C0"/>
    <w:rsid w:val="008044BF"/>
    <w:rsid w:val="00804C81"/>
    <w:rsid w:val="00806BBE"/>
    <w:rsid w:val="00807515"/>
    <w:rsid w:val="008102A5"/>
    <w:rsid w:val="008103B1"/>
    <w:rsid w:val="00810463"/>
    <w:rsid w:val="00810B67"/>
    <w:rsid w:val="00811297"/>
    <w:rsid w:val="00811A88"/>
    <w:rsid w:val="00814508"/>
    <w:rsid w:val="00814E4B"/>
    <w:rsid w:val="008158F9"/>
    <w:rsid w:val="00831DD9"/>
    <w:rsid w:val="008328A8"/>
    <w:rsid w:val="00845BD4"/>
    <w:rsid w:val="008504D4"/>
    <w:rsid w:val="00851659"/>
    <w:rsid w:val="00851800"/>
    <w:rsid w:val="00853A66"/>
    <w:rsid w:val="00853A9D"/>
    <w:rsid w:val="0085599E"/>
    <w:rsid w:val="00857AF3"/>
    <w:rsid w:val="00860D32"/>
    <w:rsid w:val="00864622"/>
    <w:rsid w:val="008674F8"/>
    <w:rsid w:val="00867D07"/>
    <w:rsid w:val="00874393"/>
    <w:rsid w:val="00877FF2"/>
    <w:rsid w:val="0088092E"/>
    <w:rsid w:val="008810AF"/>
    <w:rsid w:val="00883681"/>
    <w:rsid w:val="00886586"/>
    <w:rsid w:val="00890C7C"/>
    <w:rsid w:val="00895873"/>
    <w:rsid w:val="00895AAE"/>
    <w:rsid w:val="008A247E"/>
    <w:rsid w:val="008A3268"/>
    <w:rsid w:val="008A46C7"/>
    <w:rsid w:val="008A7B70"/>
    <w:rsid w:val="008B0B2D"/>
    <w:rsid w:val="008B1169"/>
    <w:rsid w:val="008B4420"/>
    <w:rsid w:val="008B5045"/>
    <w:rsid w:val="008C02B4"/>
    <w:rsid w:val="008C0A29"/>
    <w:rsid w:val="008C2AFD"/>
    <w:rsid w:val="008D26F2"/>
    <w:rsid w:val="008D4906"/>
    <w:rsid w:val="008E0BB5"/>
    <w:rsid w:val="008E4505"/>
    <w:rsid w:val="008E466D"/>
    <w:rsid w:val="008F19E4"/>
    <w:rsid w:val="008F4EF8"/>
    <w:rsid w:val="008F683F"/>
    <w:rsid w:val="008F6D4F"/>
    <w:rsid w:val="00904BC5"/>
    <w:rsid w:val="00905677"/>
    <w:rsid w:val="00906415"/>
    <w:rsid w:val="009074A4"/>
    <w:rsid w:val="00911DC3"/>
    <w:rsid w:val="009130F0"/>
    <w:rsid w:val="00913536"/>
    <w:rsid w:val="009156F6"/>
    <w:rsid w:val="009214E3"/>
    <w:rsid w:val="00923EE3"/>
    <w:rsid w:val="0092718F"/>
    <w:rsid w:val="00927665"/>
    <w:rsid w:val="00930717"/>
    <w:rsid w:val="00940B63"/>
    <w:rsid w:val="00944332"/>
    <w:rsid w:val="009479B8"/>
    <w:rsid w:val="00951175"/>
    <w:rsid w:val="00952861"/>
    <w:rsid w:val="00954754"/>
    <w:rsid w:val="0095568B"/>
    <w:rsid w:val="009578B4"/>
    <w:rsid w:val="009615C2"/>
    <w:rsid w:val="0096221E"/>
    <w:rsid w:val="00964D56"/>
    <w:rsid w:val="00965FC0"/>
    <w:rsid w:val="00966110"/>
    <w:rsid w:val="0097085B"/>
    <w:rsid w:val="009752FD"/>
    <w:rsid w:val="00976B5C"/>
    <w:rsid w:val="00976F69"/>
    <w:rsid w:val="00977F47"/>
    <w:rsid w:val="009814AD"/>
    <w:rsid w:val="009818F0"/>
    <w:rsid w:val="00982273"/>
    <w:rsid w:val="00984577"/>
    <w:rsid w:val="0098741F"/>
    <w:rsid w:val="00992D7F"/>
    <w:rsid w:val="0099546C"/>
    <w:rsid w:val="00996727"/>
    <w:rsid w:val="0099792B"/>
    <w:rsid w:val="009A04B0"/>
    <w:rsid w:val="009A0EF9"/>
    <w:rsid w:val="009A29BE"/>
    <w:rsid w:val="009A3CC5"/>
    <w:rsid w:val="009A3CEC"/>
    <w:rsid w:val="009A3DD0"/>
    <w:rsid w:val="009A459B"/>
    <w:rsid w:val="009B02B3"/>
    <w:rsid w:val="009B0717"/>
    <w:rsid w:val="009B5892"/>
    <w:rsid w:val="009B610B"/>
    <w:rsid w:val="009B6D0B"/>
    <w:rsid w:val="009B6F51"/>
    <w:rsid w:val="009C119E"/>
    <w:rsid w:val="009C4380"/>
    <w:rsid w:val="009C45FB"/>
    <w:rsid w:val="009D0590"/>
    <w:rsid w:val="009D2E5E"/>
    <w:rsid w:val="009D3E10"/>
    <w:rsid w:val="009D41A2"/>
    <w:rsid w:val="009D439A"/>
    <w:rsid w:val="009D4F7C"/>
    <w:rsid w:val="009E3ABC"/>
    <w:rsid w:val="009E53F7"/>
    <w:rsid w:val="009E58B4"/>
    <w:rsid w:val="009E6D37"/>
    <w:rsid w:val="009F0812"/>
    <w:rsid w:val="009F117B"/>
    <w:rsid w:val="009F2BC2"/>
    <w:rsid w:val="009F5B2F"/>
    <w:rsid w:val="009F7C40"/>
    <w:rsid w:val="00A00EB9"/>
    <w:rsid w:val="00A06A6B"/>
    <w:rsid w:val="00A14813"/>
    <w:rsid w:val="00A15595"/>
    <w:rsid w:val="00A204D3"/>
    <w:rsid w:val="00A22C61"/>
    <w:rsid w:val="00A32C2F"/>
    <w:rsid w:val="00A34BA4"/>
    <w:rsid w:val="00A43A0A"/>
    <w:rsid w:val="00A43C33"/>
    <w:rsid w:val="00A43D91"/>
    <w:rsid w:val="00A4446E"/>
    <w:rsid w:val="00A52E02"/>
    <w:rsid w:val="00A5315C"/>
    <w:rsid w:val="00A5384F"/>
    <w:rsid w:val="00A53A3C"/>
    <w:rsid w:val="00A55FE6"/>
    <w:rsid w:val="00A56BE4"/>
    <w:rsid w:val="00A576E3"/>
    <w:rsid w:val="00A60BDE"/>
    <w:rsid w:val="00A62145"/>
    <w:rsid w:val="00A624E6"/>
    <w:rsid w:val="00A628FB"/>
    <w:rsid w:val="00A62BFF"/>
    <w:rsid w:val="00A63FA8"/>
    <w:rsid w:val="00A64409"/>
    <w:rsid w:val="00A667ED"/>
    <w:rsid w:val="00A67C06"/>
    <w:rsid w:val="00A73868"/>
    <w:rsid w:val="00A739E6"/>
    <w:rsid w:val="00A80FE9"/>
    <w:rsid w:val="00A82CE3"/>
    <w:rsid w:val="00A83DD5"/>
    <w:rsid w:val="00A83F3E"/>
    <w:rsid w:val="00A842E3"/>
    <w:rsid w:val="00A85376"/>
    <w:rsid w:val="00A90A96"/>
    <w:rsid w:val="00A91C35"/>
    <w:rsid w:val="00A927B3"/>
    <w:rsid w:val="00A927F0"/>
    <w:rsid w:val="00A937A0"/>
    <w:rsid w:val="00A93B02"/>
    <w:rsid w:val="00AA04FA"/>
    <w:rsid w:val="00AA1359"/>
    <w:rsid w:val="00AA4C05"/>
    <w:rsid w:val="00AA5F78"/>
    <w:rsid w:val="00AB4FD1"/>
    <w:rsid w:val="00AB59EB"/>
    <w:rsid w:val="00AC090A"/>
    <w:rsid w:val="00AC5844"/>
    <w:rsid w:val="00AD2C66"/>
    <w:rsid w:val="00AD76D0"/>
    <w:rsid w:val="00AE04A5"/>
    <w:rsid w:val="00AE1557"/>
    <w:rsid w:val="00AE4A91"/>
    <w:rsid w:val="00AF0189"/>
    <w:rsid w:val="00AF411A"/>
    <w:rsid w:val="00B00AC8"/>
    <w:rsid w:val="00B01489"/>
    <w:rsid w:val="00B021A1"/>
    <w:rsid w:val="00B0428C"/>
    <w:rsid w:val="00B04BA4"/>
    <w:rsid w:val="00B06E35"/>
    <w:rsid w:val="00B12891"/>
    <w:rsid w:val="00B12DDF"/>
    <w:rsid w:val="00B13942"/>
    <w:rsid w:val="00B15933"/>
    <w:rsid w:val="00B23302"/>
    <w:rsid w:val="00B307D7"/>
    <w:rsid w:val="00B3468C"/>
    <w:rsid w:val="00B41311"/>
    <w:rsid w:val="00B419E5"/>
    <w:rsid w:val="00B43857"/>
    <w:rsid w:val="00B45063"/>
    <w:rsid w:val="00B45527"/>
    <w:rsid w:val="00B574CA"/>
    <w:rsid w:val="00B575C6"/>
    <w:rsid w:val="00B6133A"/>
    <w:rsid w:val="00B61FA3"/>
    <w:rsid w:val="00B62C50"/>
    <w:rsid w:val="00B63242"/>
    <w:rsid w:val="00B6398A"/>
    <w:rsid w:val="00B653BE"/>
    <w:rsid w:val="00B722D9"/>
    <w:rsid w:val="00B74A14"/>
    <w:rsid w:val="00B74DCB"/>
    <w:rsid w:val="00B82B81"/>
    <w:rsid w:val="00B86F51"/>
    <w:rsid w:val="00B9236E"/>
    <w:rsid w:val="00B932D6"/>
    <w:rsid w:val="00B94D9D"/>
    <w:rsid w:val="00BA0124"/>
    <w:rsid w:val="00BA2DDE"/>
    <w:rsid w:val="00BA3A67"/>
    <w:rsid w:val="00BA5157"/>
    <w:rsid w:val="00BA70B4"/>
    <w:rsid w:val="00BA7BB9"/>
    <w:rsid w:val="00BB09C8"/>
    <w:rsid w:val="00BC14E2"/>
    <w:rsid w:val="00BC1906"/>
    <w:rsid w:val="00BC4051"/>
    <w:rsid w:val="00BC41A6"/>
    <w:rsid w:val="00BD1195"/>
    <w:rsid w:val="00BD4CED"/>
    <w:rsid w:val="00BD65F0"/>
    <w:rsid w:val="00BD7279"/>
    <w:rsid w:val="00BE0911"/>
    <w:rsid w:val="00BF3DE3"/>
    <w:rsid w:val="00BF5CD1"/>
    <w:rsid w:val="00C01882"/>
    <w:rsid w:val="00C03D1D"/>
    <w:rsid w:val="00C04426"/>
    <w:rsid w:val="00C05927"/>
    <w:rsid w:val="00C06E6D"/>
    <w:rsid w:val="00C07552"/>
    <w:rsid w:val="00C141AE"/>
    <w:rsid w:val="00C15381"/>
    <w:rsid w:val="00C205C6"/>
    <w:rsid w:val="00C20A1B"/>
    <w:rsid w:val="00C21347"/>
    <w:rsid w:val="00C223FE"/>
    <w:rsid w:val="00C230A2"/>
    <w:rsid w:val="00C2317D"/>
    <w:rsid w:val="00C24995"/>
    <w:rsid w:val="00C25618"/>
    <w:rsid w:val="00C26D0B"/>
    <w:rsid w:val="00C276BB"/>
    <w:rsid w:val="00C31161"/>
    <w:rsid w:val="00C311C6"/>
    <w:rsid w:val="00C3120D"/>
    <w:rsid w:val="00C32D27"/>
    <w:rsid w:val="00C37B86"/>
    <w:rsid w:val="00C4056B"/>
    <w:rsid w:val="00C40C85"/>
    <w:rsid w:val="00C44E98"/>
    <w:rsid w:val="00C4683D"/>
    <w:rsid w:val="00C46E9A"/>
    <w:rsid w:val="00C472D4"/>
    <w:rsid w:val="00C50293"/>
    <w:rsid w:val="00C534D1"/>
    <w:rsid w:val="00C56797"/>
    <w:rsid w:val="00C572FA"/>
    <w:rsid w:val="00C5735C"/>
    <w:rsid w:val="00C574E5"/>
    <w:rsid w:val="00C6091E"/>
    <w:rsid w:val="00C6169D"/>
    <w:rsid w:val="00C6662F"/>
    <w:rsid w:val="00C701A1"/>
    <w:rsid w:val="00C71383"/>
    <w:rsid w:val="00C723C2"/>
    <w:rsid w:val="00C74087"/>
    <w:rsid w:val="00C765CC"/>
    <w:rsid w:val="00C77331"/>
    <w:rsid w:val="00C81EB6"/>
    <w:rsid w:val="00C81F86"/>
    <w:rsid w:val="00C838AD"/>
    <w:rsid w:val="00C86762"/>
    <w:rsid w:val="00C86D3E"/>
    <w:rsid w:val="00C90180"/>
    <w:rsid w:val="00C93429"/>
    <w:rsid w:val="00C94BB0"/>
    <w:rsid w:val="00C961A8"/>
    <w:rsid w:val="00C97778"/>
    <w:rsid w:val="00C97993"/>
    <w:rsid w:val="00CA171B"/>
    <w:rsid w:val="00CA2E8B"/>
    <w:rsid w:val="00CA40EA"/>
    <w:rsid w:val="00CA46F3"/>
    <w:rsid w:val="00CA568C"/>
    <w:rsid w:val="00CB1080"/>
    <w:rsid w:val="00CB4675"/>
    <w:rsid w:val="00CB74AC"/>
    <w:rsid w:val="00CC6D4E"/>
    <w:rsid w:val="00CD19D3"/>
    <w:rsid w:val="00CD3992"/>
    <w:rsid w:val="00CD42BE"/>
    <w:rsid w:val="00CD4CB2"/>
    <w:rsid w:val="00CD78BC"/>
    <w:rsid w:val="00CD7CB9"/>
    <w:rsid w:val="00CE1275"/>
    <w:rsid w:val="00CE77C3"/>
    <w:rsid w:val="00CE792F"/>
    <w:rsid w:val="00CF0AB4"/>
    <w:rsid w:val="00CF2D05"/>
    <w:rsid w:val="00CF5521"/>
    <w:rsid w:val="00CF58E0"/>
    <w:rsid w:val="00CF62B1"/>
    <w:rsid w:val="00D0792D"/>
    <w:rsid w:val="00D1038B"/>
    <w:rsid w:val="00D10F95"/>
    <w:rsid w:val="00D12EC0"/>
    <w:rsid w:val="00D208DE"/>
    <w:rsid w:val="00D21232"/>
    <w:rsid w:val="00D23503"/>
    <w:rsid w:val="00D2437B"/>
    <w:rsid w:val="00D24C85"/>
    <w:rsid w:val="00D26315"/>
    <w:rsid w:val="00D37AA8"/>
    <w:rsid w:val="00D438F1"/>
    <w:rsid w:val="00D45B91"/>
    <w:rsid w:val="00D4769A"/>
    <w:rsid w:val="00D54454"/>
    <w:rsid w:val="00D639C8"/>
    <w:rsid w:val="00D63C61"/>
    <w:rsid w:val="00D63DC7"/>
    <w:rsid w:val="00D6712E"/>
    <w:rsid w:val="00D67EDE"/>
    <w:rsid w:val="00D73185"/>
    <w:rsid w:val="00D756D1"/>
    <w:rsid w:val="00D75ECA"/>
    <w:rsid w:val="00D776BB"/>
    <w:rsid w:val="00D77865"/>
    <w:rsid w:val="00D846E1"/>
    <w:rsid w:val="00D858DC"/>
    <w:rsid w:val="00D90CD6"/>
    <w:rsid w:val="00D93B96"/>
    <w:rsid w:val="00D968F5"/>
    <w:rsid w:val="00D975BC"/>
    <w:rsid w:val="00DA1444"/>
    <w:rsid w:val="00DA19FB"/>
    <w:rsid w:val="00DA326D"/>
    <w:rsid w:val="00DA3491"/>
    <w:rsid w:val="00DA5CC6"/>
    <w:rsid w:val="00DA67F1"/>
    <w:rsid w:val="00DA6C82"/>
    <w:rsid w:val="00DA6DBF"/>
    <w:rsid w:val="00DB0FC3"/>
    <w:rsid w:val="00DB551F"/>
    <w:rsid w:val="00DB70DA"/>
    <w:rsid w:val="00DB7F16"/>
    <w:rsid w:val="00DC021F"/>
    <w:rsid w:val="00DC0CB9"/>
    <w:rsid w:val="00DC0EC5"/>
    <w:rsid w:val="00DC3772"/>
    <w:rsid w:val="00DC3A33"/>
    <w:rsid w:val="00DC45C6"/>
    <w:rsid w:val="00DC63F6"/>
    <w:rsid w:val="00DC7B77"/>
    <w:rsid w:val="00DD11CF"/>
    <w:rsid w:val="00DD1B2F"/>
    <w:rsid w:val="00DD3723"/>
    <w:rsid w:val="00DD4360"/>
    <w:rsid w:val="00DD4C42"/>
    <w:rsid w:val="00DD78D9"/>
    <w:rsid w:val="00DE0D5D"/>
    <w:rsid w:val="00DE1C45"/>
    <w:rsid w:val="00DE2334"/>
    <w:rsid w:val="00DE2721"/>
    <w:rsid w:val="00DE47DC"/>
    <w:rsid w:val="00DF16E4"/>
    <w:rsid w:val="00DF4473"/>
    <w:rsid w:val="00DF4687"/>
    <w:rsid w:val="00DF56D5"/>
    <w:rsid w:val="00E004F2"/>
    <w:rsid w:val="00E0096C"/>
    <w:rsid w:val="00E0205B"/>
    <w:rsid w:val="00E027C3"/>
    <w:rsid w:val="00E0351B"/>
    <w:rsid w:val="00E03C2D"/>
    <w:rsid w:val="00E05533"/>
    <w:rsid w:val="00E07A7A"/>
    <w:rsid w:val="00E15DA9"/>
    <w:rsid w:val="00E17FEC"/>
    <w:rsid w:val="00E23F87"/>
    <w:rsid w:val="00E2523E"/>
    <w:rsid w:val="00E26E35"/>
    <w:rsid w:val="00E31350"/>
    <w:rsid w:val="00E31652"/>
    <w:rsid w:val="00E31B16"/>
    <w:rsid w:val="00E321C2"/>
    <w:rsid w:val="00E32F7B"/>
    <w:rsid w:val="00E36DDB"/>
    <w:rsid w:val="00E44563"/>
    <w:rsid w:val="00E44F08"/>
    <w:rsid w:val="00E51A60"/>
    <w:rsid w:val="00E55B8E"/>
    <w:rsid w:val="00E619A2"/>
    <w:rsid w:val="00E61C74"/>
    <w:rsid w:val="00E62F01"/>
    <w:rsid w:val="00E637FD"/>
    <w:rsid w:val="00E67063"/>
    <w:rsid w:val="00E67237"/>
    <w:rsid w:val="00E6766E"/>
    <w:rsid w:val="00E67A1D"/>
    <w:rsid w:val="00E714AD"/>
    <w:rsid w:val="00E72B32"/>
    <w:rsid w:val="00E72DD9"/>
    <w:rsid w:val="00E74516"/>
    <w:rsid w:val="00E74D95"/>
    <w:rsid w:val="00E76509"/>
    <w:rsid w:val="00E76C0D"/>
    <w:rsid w:val="00E8018C"/>
    <w:rsid w:val="00E81665"/>
    <w:rsid w:val="00E85255"/>
    <w:rsid w:val="00E87300"/>
    <w:rsid w:val="00E87A9F"/>
    <w:rsid w:val="00E9209C"/>
    <w:rsid w:val="00E93DDC"/>
    <w:rsid w:val="00E95B52"/>
    <w:rsid w:val="00E96C64"/>
    <w:rsid w:val="00E975FB"/>
    <w:rsid w:val="00E97CC4"/>
    <w:rsid w:val="00EA138A"/>
    <w:rsid w:val="00EA1E7D"/>
    <w:rsid w:val="00EA4099"/>
    <w:rsid w:val="00EA571A"/>
    <w:rsid w:val="00EB082E"/>
    <w:rsid w:val="00EB6AE5"/>
    <w:rsid w:val="00EC3538"/>
    <w:rsid w:val="00EC52C6"/>
    <w:rsid w:val="00EC5C9B"/>
    <w:rsid w:val="00EC6C34"/>
    <w:rsid w:val="00EC78BF"/>
    <w:rsid w:val="00EE45E9"/>
    <w:rsid w:val="00EE4853"/>
    <w:rsid w:val="00EE620B"/>
    <w:rsid w:val="00EE62E4"/>
    <w:rsid w:val="00EF0201"/>
    <w:rsid w:val="00EF033B"/>
    <w:rsid w:val="00EF1546"/>
    <w:rsid w:val="00EF5366"/>
    <w:rsid w:val="00EF66E5"/>
    <w:rsid w:val="00F00185"/>
    <w:rsid w:val="00F00ED3"/>
    <w:rsid w:val="00F020BA"/>
    <w:rsid w:val="00F02CE5"/>
    <w:rsid w:val="00F0436F"/>
    <w:rsid w:val="00F04BAB"/>
    <w:rsid w:val="00F07E2D"/>
    <w:rsid w:val="00F125B2"/>
    <w:rsid w:val="00F126B7"/>
    <w:rsid w:val="00F12C29"/>
    <w:rsid w:val="00F14851"/>
    <w:rsid w:val="00F16CE9"/>
    <w:rsid w:val="00F17A2A"/>
    <w:rsid w:val="00F20589"/>
    <w:rsid w:val="00F207CD"/>
    <w:rsid w:val="00F21F3D"/>
    <w:rsid w:val="00F22D69"/>
    <w:rsid w:val="00F243BC"/>
    <w:rsid w:val="00F30CA4"/>
    <w:rsid w:val="00F30DD5"/>
    <w:rsid w:val="00F31E23"/>
    <w:rsid w:val="00F359AC"/>
    <w:rsid w:val="00F36790"/>
    <w:rsid w:val="00F43012"/>
    <w:rsid w:val="00F4305C"/>
    <w:rsid w:val="00F448E9"/>
    <w:rsid w:val="00F542C2"/>
    <w:rsid w:val="00F62435"/>
    <w:rsid w:val="00F63439"/>
    <w:rsid w:val="00F63C97"/>
    <w:rsid w:val="00F7510D"/>
    <w:rsid w:val="00F77615"/>
    <w:rsid w:val="00F81FEF"/>
    <w:rsid w:val="00F84468"/>
    <w:rsid w:val="00F9035D"/>
    <w:rsid w:val="00F91542"/>
    <w:rsid w:val="00F91DC5"/>
    <w:rsid w:val="00F92A7A"/>
    <w:rsid w:val="00F936AA"/>
    <w:rsid w:val="00F941B2"/>
    <w:rsid w:val="00FA28EF"/>
    <w:rsid w:val="00FA3201"/>
    <w:rsid w:val="00FA65EC"/>
    <w:rsid w:val="00FA70A0"/>
    <w:rsid w:val="00FA74AE"/>
    <w:rsid w:val="00FA7815"/>
    <w:rsid w:val="00FB0DDC"/>
    <w:rsid w:val="00FB2169"/>
    <w:rsid w:val="00FB2859"/>
    <w:rsid w:val="00FB4693"/>
    <w:rsid w:val="00FB5811"/>
    <w:rsid w:val="00FC052B"/>
    <w:rsid w:val="00FC0895"/>
    <w:rsid w:val="00FC6123"/>
    <w:rsid w:val="00FD04D7"/>
    <w:rsid w:val="00FD138D"/>
    <w:rsid w:val="00FD13E4"/>
    <w:rsid w:val="00FD6568"/>
    <w:rsid w:val="00FE1441"/>
    <w:rsid w:val="00FE2ACB"/>
    <w:rsid w:val="00FE30F8"/>
    <w:rsid w:val="00FF2CE6"/>
    <w:rsid w:val="00FF5BE9"/>
    <w:rsid w:val="00FF65E1"/>
    <w:rsid w:val="00FF78EC"/>
    <w:rsid w:val="28B9A3BE"/>
    <w:rsid w:val="2E7AE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9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3C689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68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689E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3C689E"/>
  </w:style>
  <w:style w:type="paragraph" w:styleId="Caption">
    <w:name w:val="caption"/>
    <w:basedOn w:val="Normal"/>
    <w:uiPriority w:val="99"/>
    <w:qFormat/>
    <w:rsid w:val="003C689E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C689E"/>
  </w:style>
  <w:style w:type="paragraph" w:styleId="Header">
    <w:name w:val="header"/>
    <w:basedOn w:val="Normal"/>
    <w:link w:val="HeaderChar"/>
    <w:uiPriority w:val="99"/>
    <w:rsid w:val="003C68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89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C68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9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0436F"/>
    <w:rPr>
      <w:color w:val="0000FF"/>
      <w:u w:val="single"/>
    </w:rPr>
  </w:style>
  <w:style w:type="table" w:styleId="TableGrid">
    <w:name w:val="Table Grid"/>
    <w:basedOn w:val="TableNormal"/>
    <w:uiPriority w:val="99"/>
    <w:rsid w:val="00E619A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63F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31AA0"/>
    <w:rPr>
      <w:b/>
      <w:bCs/>
    </w:rPr>
  </w:style>
  <w:style w:type="paragraph" w:customStyle="1" w:styleId="infoheading">
    <w:name w:val="info_heading"/>
    <w:basedOn w:val="Normal"/>
    <w:uiPriority w:val="99"/>
    <w:rsid w:val="00431AA0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B79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2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2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2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2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2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2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12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12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2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12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12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126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12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26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126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126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126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126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126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2126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2126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212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2126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2126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2126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2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2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2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2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2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12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12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2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12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12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12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12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26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126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126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126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126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126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2126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2126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2126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2126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2126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2126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2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2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2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2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2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12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12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2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12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126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126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126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2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126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12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126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126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126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2126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2126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2126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230</Words>
  <Characters>1313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</dc:title>
  <dc:subject/>
  <dc:creator>RochelleHK</dc:creator>
  <cp:keywords/>
  <dc:description/>
  <cp:lastModifiedBy>Owner</cp:lastModifiedBy>
  <cp:revision>3</cp:revision>
  <cp:lastPrinted>2016-04-13T08:16:00Z</cp:lastPrinted>
  <dcterms:created xsi:type="dcterms:W3CDTF">2016-04-13T08:17:00Z</dcterms:created>
  <dcterms:modified xsi:type="dcterms:W3CDTF">2016-04-13T09:20:00Z</dcterms:modified>
</cp:coreProperties>
</file>